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3B6" w:rsidRPr="004D2F86" w:rsidRDefault="009D38F5">
      <w:pPr>
        <w:pStyle w:val="EventHeaders"/>
        <w:rPr>
          <w:lang w:val="pt-PT"/>
        </w:rPr>
      </w:pPr>
      <w:r w:rsidRPr="00441BF1">
        <w:rPr>
          <w:rFonts w:ascii="Agency FB" w:hAnsi="Agency FB"/>
          <w:noProof/>
          <w:sz w:val="30"/>
          <w:szCs w:val="30"/>
          <w:lang w:val="pt-PT" w:eastAsia="pt-PT" w:bidi="ar-SA"/>
        </w:rPr>
        <w:drawing>
          <wp:anchor distT="0" distB="0" distL="114300" distR="114300" simplePos="0" relativeHeight="251692032" behindDoc="0" locked="0" layoutInCell="1" allowOverlap="1" wp14:anchorId="3E80F9BB" wp14:editId="74F94483">
            <wp:simplePos x="0" y="0"/>
            <wp:positionH relativeFrom="column">
              <wp:posOffset>-160806</wp:posOffset>
            </wp:positionH>
            <wp:positionV relativeFrom="paragraph">
              <wp:posOffset>5891786</wp:posOffset>
            </wp:positionV>
            <wp:extent cx="890905" cy="260985"/>
            <wp:effectExtent l="0" t="0" r="4445" b="5715"/>
            <wp:wrapNone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CD4">
        <w:rPr>
          <w:noProof/>
          <w:lang w:val="pt-PT" w:eastAsia="pt-PT" w:bidi="ar-S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7DFDCC5" wp14:editId="1225506E">
                <wp:simplePos x="0" y="0"/>
                <wp:positionH relativeFrom="page">
                  <wp:posOffset>5676900</wp:posOffset>
                </wp:positionH>
                <wp:positionV relativeFrom="margin">
                  <wp:posOffset>4106611</wp:posOffset>
                </wp:positionV>
                <wp:extent cx="3713480" cy="5997039"/>
                <wp:effectExtent l="0" t="0" r="0" b="3810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3480" cy="59970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C1C9E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C7D" w:rsidRDefault="00997C7D" w:rsidP="00997C7D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C467E" w:rsidRDefault="006C467E" w:rsidP="00997C7D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6F58CF">
                              <w:rPr>
                                <w:b/>
                                <w:sz w:val="16"/>
                                <w:szCs w:val="16"/>
                              </w:rPr>
                              <w:t>TOUR</w:t>
                            </w:r>
                            <w:r w:rsidR="00A81279"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="0001005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2 h</w:t>
                            </w:r>
                            <w:r w:rsidR="0045628D">
                              <w:rPr>
                                <w:b/>
                                <w:sz w:val="16"/>
                                <w:szCs w:val="16"/>
                              </w:rPr>
                              <w:t>eures et verra</w:t>
                            </w:r>
                            <w:r w:rsidR="0001005B">
                              <w:rPr>
                                <w:b/>
                                <w:sz w:val="16"/>
                                <w:szCs w:val="16"/>
                              </w:rPr>
                              <w:t>..</w:t>
                            </w:r>
                            <w:r w:rsidR="006F58C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6F58CF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441BF1" w:rsidRPr="0001005B" w:rsidRDefault="006F58CF" w:rsidP="00412CD4">
                            <w:pPr>
                              <w:spacing w:line="360" w:lineRule="auto"/>
                              <w:jc w:val="both"/>
                              <w:rPr>
                                <w:b/>
                                <w:lang w:val="pt-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Igreja da Vera Cruz, Ponte de Carcavelos, </w:t>
                            </w:r>
                            <w:r w:rsidR="007E6181">
                              <w:rPr>
                                <w:sz w:val="16"/>
                                <w:szCs w:val="16"/>
                              </w:rPr>
                              <w:t>Ponte do Laço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Mercado do Peixe, </w:t>
                            </w:r>
                            <w:r w:rsidR="007E6181" w:rsidRPr="00997C7D">
                              <w:rPr>
                                <w:sz w:val="16"/>
                                <w:szCs w:val="16"/>
                              </w:rPr>
                              <w:t>Capela de São Gonçalinho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7E6181" w:rsidRPr="00997C7D">
                              <w:rPr>
                                <w:sz w:val="16"/>
                                <w:szCs w:val="16"/>
                              </w:rPr>
                              <w:t>Calçada Portuguesa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7E6181" w:rsidRPr="00997C7D">
                              <w:rPr>
                                <w:sz w:val="16"/>
                                <w:szCs w:val="16"/>
                              </w:rPr>
                              <w:t>Salinas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7E6181" w:rsidRPr="00997C7D">
                              <w:rPr>
                                <w:sz w:val="16"/>
                                <w:szCs w:val="16"/>
                              </w:rPr>
                              <w:t>Piscinas das salinas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7E6181">
                              <w:rPr>
                                <w:sz w:val="16"/>
                                <w:szCs w:val="16"/>
                              </w:rPr>
                              <w:t>Homengem Salineiros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7E6181" w:rsidRPr="00997C7D">
                              <w:rPr>
                                <w:sz w:val="16"/>
                                <w:szCs w:val="16"/>
                              </w:rPr>
                              <w:t>Rotunda Aveiro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7E6181" w:rsidRPr="00997C7D">
                              <w:rPr>
                                <w:sz w:val="16"/>
                                <w:szCs w:val="16"/>
                              </w:rPr>
                              <w:t>Estátuas Rotunda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  <w:lang w:eastAsia="pt-PT"/>
                              </w:rPr>
                              <w:t xml:space="preserve">, </w:t>
                            </w:r>
                            <w:r w:rsidR="00C26DE3">
                              <w:rPr>
                                <w:sz w:val="16"/>
                                <w:szCs w:val="16"/>
                              </w:rPr>
                              <w:t>Igreja</w:t>
                            </w:r>
                            <w:r w:rsidR="00C26DE3" w:rsidRPr="00997C7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F7AFB">
                              <w:rPr>
                                <w:sz w:val="16"/>
                                <w:szCs w:val="16"/>
                              </w:rPr>
                              <w:t xml:space="preserve">da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Misericórdia, </w:t>
                            </w:r>
                            <w:r w:rsidR="00822210" w:rsidRPr="00997C7D">
                              <w:rPr>
                                <w:sz w:val="16"/>
                                <w:szCs w:val="16"/>
                              </w:rPr>
                              <w:t>Teatro Aveirense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7E6181" w:rsidRPr="00997C7D">
                              <w:rPr>
                                <w:sz w:val="16"/>
                                <w:szCs w:val="16"/>
                              </w:rPr>
                              <w:t>Os Arcos Aveiro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7E6181" w:rsidRPr="00997C7D">
                              <w:rPr>
                                <w:sz w:val="16"/>
                                <w:szCs w:val="16"/>
                              </w:rPr>
                              <w:t>Capitania de Aveiro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822210" w:rsidRPr="00997C7D">
                              <w:rPr>
                                <w:sz w:val="16"/>
                                <w:szCs w:val="16"/>
                              </w:rPr>
                              <w:t>Moliceiros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7E6181" w:rsidRPr="00997C7D">
                              <w:rPr>
                                <w:sz w:val="16"/>
                                <w:szCs w:val="16"/>
                              </w:rPr>
                              <w:t>Museu de Arte Nova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C26DE3">
                              <w:rPr>
                                <w:sz w:val="16"/>
                                <w:szCs w:val="16"/>
                              </w:rPr>
                              <w:t>Fórum Aveiro</w:t>
                            </w:r>
                            <w:r w:rsidR="00412CD4">
                              <w:rPr>
                                <w:sz w:val="16"/>
                                <w:szCs w:val="16"/>
                              </w:rPr>
                              <w:br/>
                              <w:t xml:space="preserve">  </w:t>
                            </w:r>
                            <w:r w:rsidR="00412CD4" w:rsidRPr="00412CD4">
                              <w:rPr>
                                <w:b/>
                                <w:sz w:val="26"/>
                                <w:szCs w:val="26"/>
                              </w:rPr>
                              <w:t xml:space="preserve">Seulement </w:t>
                            </w:r>
                            <w:r w:rsidR="00412CD4" w:rsidRPr="00412CD4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10€/PAX</w:t>
                            </w:r>
                            <w:r w:rsidR="00412CD4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/</w:t>
                            </w:r>
                            <w:r w:rsidR="00412CD4" w:rsidRPr="00412CD4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18€</w:t>
                            </w:r>
                            <w:r w:rsidR="00412CD4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/</w:t>
                            </w:r>
                            <w:r w:rsidR="00412CD4" w:rsidRPr="00412CD4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Couple</w:t>
                            </w:r>
                            <w:r w:rsidR="007E6181" w:rsidRPr="00412CD4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01005B">
                              <w:rPr>
                                <w:b/>
                                <w:highlight w:val="red"/>
                                <w:lang w:val="pt-PT"/>
                              </w:rPr>
                              <w:t>Visite</w:t>
                            </w:r>
                            <w:r w:rsidR="0045628D">
                              <w:rPr>
                                <w:b/>
                                <w:highlight w:val="red"/>
                                <w:lang w:val="pt-PT"/>
                              </w:rPr>
                              <w:t>z</w:t>
                            </w:r>
                            <w:r w:rsidR="0001005B">
                              <w:rPr>
                                <w:b/>
                                <w:highlight w:val="red"/>
                                <w:lang w:val="pt-PT"/>
                              </w:rPr>
                              <w:t xml:space="preserve"> AVEIRO </w:t>
                            </w:r>
                            <w:r w:rsidR="0045628D">
                              <w:rPr>
                                <w:b/>
                                <w:highlight w:val="red"/>
                                <w:lang w:val="pt-PT"/>
                              </w:rPr>
                              <w:t>avec un Guide</w:t>
                            </w:r>
                            <w:r w:rsidR="0001005B">
                              <w:rPr>
                                <w:b/>
                                <w:highlight w:val="red"/>
                                <w:lang w:val="pt-PT"/>
                              </w:rPr>
                              <w:t xml:space="preserve"> Local</w:t>
                            </w:r>
                            <w:r w:rsidR="0001005B">
                              <w:rPr>
                                <w:b/>
                                <w:lang w:val="pt-PT"/>
                              </w:rPr>
                              <w:t xml:space="preserve"> </w:t>
                            </w:r>
                          </w:p>
                          <w:p w:rsidR="00DF1BC8" w:rsidRPr="0093358C" w:rsidRDefault="00DF1BC8" w:rsidP="0001005B">
                            <w:pPr>
                              <w:ind w:left="2880" w:hanging="1440"/>
                              <w:jc w:val="lef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358C">
                              <w:rPr>
                                <w:sz w:val="20"/>
                                <w:szCs w:val="20"/>
                                <w:lang w:val="en-US"/>
                              </w:rPr>
                              <w:t>AL/52353</w:t>
                            </w:r>
                            <w:r w:rsidR="00922C7F" w:rsidRPr="0093358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441BF1" w:rsidRPr="0093358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- </w:t>
                            </w:r>
                            <w:r w:rsidR="00922C7F" w:rsidRPr="0093358C">
                              <w:rPr>
                                <w:sz w:val="20"/>
                                <w:szCs w:val="20"/>
                                <w:lang w:val="en-US"/>
                              </w:rPr>
                              <w:t>RNAAT 598/2019</w:t>
                            </w:r>
                          </w:p>
                          <w:p w:rsidR="00DF1BC8" w:rsidRPr="0093358C" w:rsidRDefault="00DF1BC8" w:rsidP="00123717">
                            <w:pPr>
                              <w:ind w:left="2880" w:hanging="2880"/>
                              <w:jc w:val="left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6D8300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447pt;margin-top:323.35pt;width:292.4pt;height:472.2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" filled="f" stroked="f" strokecolor="#c1c9eb" strokeweight="3pt">
                <v:textbox>
                  <w:txbxContent>
                    <w:p w:rsidR="00997C7D" w:rsidRDefault="00997C7D" w:rsidP="00997C7D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:rsidR="006C467E" w:rsidRDefault="006C467E" w:rsidP="00997C7D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="006F58CF">
                        <w:rPr>
                          <w:b/>
                          <w:sz w:val="16"/>
                          <w:szCs w:val="16"/>
                        </w:rPr>
                        <w:t>TOUR</w:t>
                      </w:r>
                      <w:r w:rsidR="00A81279">
                        <w:rPr>
                          <w:b/>
                          <w:sz w:val="16"/>
                          <w:szCs w:val="16"/>
                        </w:rPr>
                        <w:t>:</w:t>
                      </w:r>
                      <w:r w:rsidR="0001005B">
                        <w:rPr>
                          <w:b/>
                          <w:sz w:val="16"/>
                          <w:szCs w:val="16"/>
                        </w:rPr>
                        <w:t xml:space="preserve"> 2 h</w:t>
                      </w:r>
                      <w:r w:rsidR="0045628D">
                        <w:rPr>
                          <w:b/>
                          <w:sz w:val="16"/>
                          <w:szCs w:val="16"/>
                        </w:rPr>
                        <w:t>eures et verra</w:t>
                      </w:r>
                      <w:r w:rsidR="0001005B">
                        <w:rPr>
                          <w:b/>
                          <w:sz w:val="16"/>
                          <w:szCs w:val="16"/>
                        </w:rPr>
                        <w:t>..</w:t>
                      </w:r>
                      <w:r w:rsidR="006F58CF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6F58CF">
                        <w:rPr>
                          <w:sz w:val="16"/>
                          <w:szCs w:val="16"/>
                        </w:rPr>
                        <w:br/>
                      </w:r>
                    </w:p>
                    <w:p w:rsidR="00441BF1" w:rsidRPr="0001005B" w:rsidRDefault="006F58CF" w:rsidP="00412CD4">
                      <w:pPr>
                        <w:spacing w:line="360" w:lineRule="auto"/>
                        <w:jc w:val="both"/>
                        <w:rPr>
                          <w:b/>
                          <w:lang w:val="pt-PT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Igreja da Vera Cruz, Ponte de Carcavelos, </w:t>
                      </w:r>
                      <w:r w:rsidR="007E6181">
                        <w:rPr>
                          <w:sz w:val="16"/>
                          <w:szCs w:val="16"/>
                        </w:rPr>
                        <w:t>Ponte do Laço</w:t>
                      </w:r>
                      <w:r>
                        <w:rPr>
                          <w:sz w:val="16"/>
                          <w:szCs w:val="16"/>
                        </w:rPr>
                        <w:t xml:space="preserve">, Mercado do Peixe, </w:t>
                      </w:r>
                      <w:r w:rsidR="007E6181" w:rsidRPr="00997C7D">
                        <w:rPr>
                          <w:sz w:val="16"/>
                          <w:szCs w:val="16"/>
                        </w:rPr>
                        <w:t>Capela de São Gonçalinho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="007E6181" w:rsidRPr="00997C7D">
                        <w:rPr>
                          <w:sz w:val="16"/>
                          <w:szCs w:val="16"/>
                        </w:rPr>
                        <w:t>Calçada Portuguesa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="007E6181" w:rsidRPr="00997C7D">
                        <w:rPr>
                          <w:sz w:val="16"/>
                          <w:szCs w:val="16"/>
                        </w:rPr>
                        <w:t>Salinas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="007E6181" w:rsidRPr="00997C7D">
                        <w:rPr>
                          <w:sz w:val="16"/>
                          <w:szCs w:val="16"/>
                        </w:rPr>
                        <w:t>Piscinas das salinas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="007E6181">
                        <w:rPr>
                          <w:sz w:val="16"/>
                          <w:szCs w:val="16"/>
                        </w:rPr>
                        <w:t>Homengem Salineiros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="007E6181" w:rsidRPr="00997C7D">
                        <w:rPr>
                          <w:sz w:val="16"/>
                          <w:szCs w:val="16"/>
                        </w:rPr>
                        <w:t>Rotunda Aveiro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="007E6181" w:rsidRPr="00997C7D">
                        <w:rPr>
                          <w:sz w:val="16"/>
                          <w:szCs w:val="16"/>
                        </w:rPr>
                        <w:t>Estátuas Rotunda</w:t>
                      </w:r>
                      <w:r>
                        <w:rPr>
                          <w:noProof/>
                          <w:sz w:val="16"/>
                          <w:szCs w:val="16"/>
                          <w:lang w:eastAsia="pt-PT"/>
                        </w:rPr>
                        <w:t xml:space="preserve">, </w:t>
                      </w:r>
                      <w:r w:rsidR="00C26DE3">
                        <w:rPr>
                          <w:sz w:val="16"/>
                          <w:szCs w:val="16"/>
                        </w:rPr>
                        <w:t>Igreja</w:t>
                      </w:r>
                      <w:r w:rsidR="00C26DE3" w:rsidRPr="00997C7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F7AFB">
                        <w:rPr>
                          <w:sz w:val="16"/>
                          <w:szCs w:val="16"/>
                        </w:rPr>
                        <w:t xml:space="preserve">da </w:t>
                      </w:r>
                      <w:r>
                        <w:rPr>
                          <w:sz w:val="16"/>
                          <w:szCs w:val="16"/>
                        </w:rPr>
                        <w:t xml:space="preserve">Misericórdia, </w:t>
                      </w:r>
                      <w:r w:rsidR="00822210" w:rsidRPr="00997C7D">
                        <w:rPr>
                          <w:sz w:val="16"/>
                          <w:szCs w:val="16"/>
                        </w:rPr>
                        <w:t>Teatro Aveirense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="007E6181" w:rsidRPr="00997C7D">
                        <w:rPr>
                          <w:sz w:val="16"/>
                          <w:szCs w:val="16"/>
                        </w:rPr>
                        <w:t>Os Arcos Aveiro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="007E6181" w:rsidRPr="00997C7D">
                        <w:rPr>
                          <w:sz w:val="16"/>
                          <w:szCs w:val="16"/>
                        </w:rPr>
                        <w:t>Capitania de Aveiro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="00822210" w:rsidRPr="00997C7D">
                        <w:rPr>
                          <w:sz w:val="16"/>
                          <w:szCs w:val="16"/>
                        </w:rPr>
                        <w:t>Moliceiros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="007E6181" w:rsidRPr="00997C7D">
                        <w:rPr>
                          <w:sz w:val="16"/>
                          <w:szCs w:val="16"/>
                        </w:rPr>
                        <w:t>Museu de Arte Nova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="00C26DE3">
                        <w:rPr>
                          <w:sz w:val="16"/>
                          <w:szCs w:val="16"/>
                        </w:rPr>
                        <w:t>Fórum Aveiro</w:t>
                      </w:r>
                      <w:r w:rsidR="00412CD4">
                        <w:rPr>
                          <w:sz w:val="16"/>
                          <w:szCs w:val="16"/>
                        </w:rPr>
                        <w:br/>
                        <w:t xml:space="preserve">  </w:t>
                      </w:r>
                      <w:r w:rsidR="00412CD4" w:rsidRPr="00412CD4">
                        <w:rPr>
                          <w:b/>
                          <w:sz w:val="26"/>
                          <w:szCs w:val="26"/>
                        </w:rPr>
                        <w:t xml:space="preserve">Seulement </w:t>
                      </w:r>
                      <w:r w:rsidR="00412CD4" w:rsidRPr="00412CD4">
                        <w:rPr>
                          <w:b/>
                          <w:sz w:val="26"/>
                          <w:szCs w:val="26"/>
                          <w:u w:val="single"/>
                        </w:rPr>
                        <w:t>10€/PAX</w:t>
                      </w:r>
                      <w:r w:rsidR="00412CD4">
                        <w:rPr>
                          <w:b/>
                          <w:sz w:val="26"/>
                          <w:szCs w:val="26"/>
                          <w:u w:val="single"/>
                        </w:rPr>
                        <w:t>/</w:t>
                      </w:r>
                      <w:r w:rsidR="00412CD4" w:rsidRPr="00412CD4">
                        <w:rPr>
                          <w:b/>
                          <w:sz w:val="26"/>
                          <w:szCs w:val="26"/>
                          <w:u w:val="single"/>
                        </w:rPr>
                        <w:t xml:space="preserve"> 18€</w:t>
                      </w:r>
                      <w:r w:rsidR="00412CD4">
                        <w:rPr>
                          <w:b/>
                          <w:sz w:val="26"/>
                          <w:szCs w:val="26"/>
                          <w:u w:val="single"/>
                        </w:rPr>
                        <w:t>/</w:t>
                      </w:r>
                      <w:r w:rsidR="00412CD4" w:rsidRPr="00412CD4">
                        <w:rPr>
                          <w:b/>
                          <w:sz w:val="26"/>
                          <w:szCs w:val="26"/>
                          <w:u w:val="single"/>
                        </w:rPr>
                        <w:t>Couple</w:t>
                      </w:r>
                      <w:r w:rsidR="007E6181" w:rsidRPr="00412CD4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01005B">
                        <w:rPr>
                          <w:b/>
                          <w:highlight w:val="red"/>
                          <w:lang w:val="pt-PT"/>
                        </w:rPr>
                        <w:t>Visite</w:t>
                      </w:r>
                      <w:r w:rsidR="0045628D">
                        <w:rPr>
                          <w:b/>
                          <w:highlight w:val="red"/>
                          <w:lang w:val="pt-PT"/>
                        </w:rPr>
                        <w:t>z</w:t>
                      </w:r>
                      <w:r w:rsidR="0001005B">
                        <w:rPr>
                          <w:b/>
                          <w:highlight w:val="red"/>
                          <w:lang w:val="pt-PT"/>
                        </w:rPr>
                        <w:t xml:space="preserve"> AVEIRO </w:t>
                      </w:r>
                      <w:r w:rsidR="0045628D">
                        <w:rPr>
                          <w:b/>
                          <w:highlight w:val="red"/>
                          <w:lang w:val="pt-PT"/>
                        </w:rPr>
                        <w:t>avec un Guide</w:t>
                      </w:r>
                      <w:r w:rsidR="0001005B">
                        <w:rPr>
                          <w:b/>
                          <w:highlight w:val="red"/>
                          <w:lang w:val="pt-PT"/>
                        </w:rPr>
                        <w:t xml:space="preserve"> Local</w:t>
                      </w:r>
                      <w:r w:rsidR="0001005B">
                        <w:rPr>
                          <w:b/>
                          <w:lang w:val="pt-PT"/>
                        </w:rPr>
                        <w:t xml:space="preserve"> </w:t>
                      </w:r>
                    </w:p>
                    <w:p w:rsidR="00DF1BC8" w:rsidRPr="0093358C" w:rsidRDefault="00DF1BC8" w:rsidP="0001005B">
                      <w:pPr>
                        <w:ind w:left="2880" w:hanging="1440"/>
                        <w:jc w:val="left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3358C">
                        <w:rPr>
                          <w:sz w:val="20"/>
                          <w:szCs w:val="20"/>
                          <w:lang w:val="en-US"/>
                        </w:rPr>
                        <w:t>AL/52353</w:t>
                      </w:r>
                      <w:r w:rsidR="00922C7F" w:rsidRPr="0093358C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441BF1" w:rsidRPr="0093358C">
                        <w:rPr>
                          <w:sz w:val="20"/>
                          <w:szCs w:val="20"/>
                          <w:lang w:val="en-US"/>
                        </w:rPr>
                        <w:t xml:space="preserve">- </w:t>
                      </w:r>
                      <w:r w:rsidR="00922C7F" w:rsidRPr="0093358C">
                        <w:rPr>
                          <w:sz w:val="20"/>
                          <w:szCs w:val="20"/>
                          <w:lang w:val="en-US"/>
                        </w:rPr>
                        <w:t>RNAAT 598/2019</w:t>
                      </w:r>
                    </w:p>
                    <w:p w:rsidR="00DF1BC8" w:rsidRPr="0093358C" w:rsidRDefault="00DF1BC8" w:rsidP="00123717">
                      <w:pPr>
                        <w:ind w:left="2880" w:hanging="2880"/>
                        <w:jc w:val="left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412CD4">
        <w:rPr>
          <w:noProof/>
          <w:lang w:val="pt-PT" w:eastAsia="pt-PT" w:bidi="ar-SA"/>
        </w:rPr>
        <w:drawing>
          <wp:anchor distT="0" distB="0" distL="114300" distR="114300" simplePos="0" relativeHeight="251703296" behindDoc="0" locked="0" layoutInCell="1" allowOverlap="1" wp14:anchorId="3C8B3DCA" wp14:editId="44CE4034">
            <wp:simplePos x="0" y="0"/>
            <wp:positionH relativeFrom="margin">
              <wp:posOffset>6658610</wp:posOffset>
            </wp:positionH>
            <wp:positionV relativeFrom="paragraph">
              <wp:posOffset>3499807</wp:posOffset>
            </wp:positionV>
            <wp:extent cx="1329690" cy="996950"/>
            <wp:effectExtent l="0" t="0" r="3810" b="0"/>
            <wp:wrapNone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azuleijo -.-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690" cy="996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CD4">
        <w:rPr>
          <w:noProof/>
          <w:lang w:val="pt-PT" w:eastAsia="pt-PT" w:bidi="ar-SA"/>
        </w:rPr>
        <w:drawing>
          <wp:anchor distT="0" distB="0" distL="114300" distR="114300" simplePos="0" relativeHeight="251701248" behindDoc="0" locked="0" layoutInCell="1" allowOverlap="1" wp14:anchorId="3781F238" wp14:editId="0F361455">
            <wp:simplePos x="0" y="0"/>
            <wp:positionH relativeFrom="column">
              <wp:posOffset>4645025</wp:posOffset>
            </wp:positionH>
            <wp:positionV relativeFrom="paragraph">
              <wp:posOffset>3177227</wp:posOffset>
            </wp:positionV>
            <wp:extent cx="1867535" cy="1050925"/>
            <wp:effectExtent l="0" t="0" r="0" b="0"/>
            <wp:wrapNone/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laç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535" cy="10509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CD4">
        <w:rPr>
          <w:noProof/>
          <w:lang w:val="pt-PT" w:eastAsia="pt-PT" w:bidi="ar-SA"/>
        </w:rPr>
        <w:drawing>
          <wp:anchor distT="0" distB="0" distL="114300" distR="114300" simplePos="0" relativeHeight="251700224" behindDoc="0" locked="0" layoutInCell="1" allowOverlap="1" wp14:anchorId="28B6A705" wp14:editId="02322FC1">
            <wp:simplePos x="0" y="0"/>
            <wp:positionH relativeFrom="column">
              <wp:posOffset>6952615</wp:posOffset>
            </wp:positionH>
            <wp:positionV relativeFrom="paragraph">
              <wp:posOffset>2520002</wp:posOffset>
            </wp:positionV>
            <wp:extent cx="1270635" cy="868045"/>
            <wp:effectExtent l="95250" t="95250" r="81915" b="770255"/>
            <wp:wrapNone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calçad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21497">
                      <a:off x="0" y="0"/>
                      <a:ext cx="1270635" cy="86804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CD4">
        <w:rPr>
          <w:noProof/>
          <w:lang w:val="pt-PT" w:eastAsia="pt-PT" w:bidi="ar-SA"/>
        </w:rPr>
        <w:drawing>
          <wp:anchor distT="0" distB="0" distL="114300" distR="114300" simplePos="0" relativeHeight="251702272" behindDoc="0" locked="0" layoutInCell="1" allowOverlap="1" wp14:anchorId="5A5EB6C9" wp14:editId="7E971549">
            <wp:simplePos x="0" y="0"/>
            <wp:positionH relativeFrom="column">
              <wp:posOffset>5853430</wp:posOffset>
            </wp:positionH>
            <wp:positionV relativeFrom="paragraph">
              <wp:posOffset>2471107</wp:posOffset>
            </wp:positionV>
            <wp:extent cx="1018540" cy="726440"/>
            <wp:effectExtent l="38100" t="57150" r="48260" b="54610"/>
            <wp:wrapNone/>
            <wp:docPr id="42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capitani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04689">
                      <a:off x="0" y="0"/>
                      <a:ext cx="1018540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CD4">
        <w:rPr>
          <w:noProof/>
          <w:lang w:val="pt-PT" w:eastAsia="pt-PT" w:bidi="ar-SA"/>
        </w:rPr>
        <w:drawing>
          <wp:anchor distT="0" distB="0" distL="114300" distR="114300" simplePos="0" relativeHeight="251704320" behindDoc="0" locked="0" layoutInCell="1" allowOverlap="1" wp14:anchorId="05188151" wp14:editId="1825B434">
            <wp:simplePos x="0" y="0"/>
            <wp:positionH relativeFrom="column">
              <wp:posOffset>4642485</wp:posOffset>
            </wp:positionH>
            <wp:positionV relativeFrom="paragraph">
              <wp:posOffset>2596837</wp:posOffset>
            </wp:positionV>
            <wp:extent cx="1087120" cy="671830"/>
            <wp:effectExtent l="0" t="0" r="0" b="0"/>
            <wp:wrapNone/>
            <wp:docPr id="4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Ovos mole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67183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CD4">
        <w:rPr>
          <w:noProof/>
          <w:lang w:val="pt-PT" w:eastAsia="pt-PT" w:bidi="ar-SA"/>
        </w:rPr>
        <w:drawing>
          <wp:anchor distT="0" distB="0" distL="114300" distR="114300" simplePos="0" relativeHeight="251698176" behindDoc="0" locked="0" layoutInCell="1" allowOverlap="1" wp14:anchorId="797EF612" wp14:editId="16B2FFCF">
            <wp:simplePos x="0" y="0"/>
            <wp:positionH relativeFrom="column">
              <wp:posOffset>4691380</wp:posOffset>
            </wp:positionH>
            <wp:positionV relativeFrom="paragraph">
              <wp:posOffset>1549087</wp:posOffset>
            </wp:positionV>
            <wp:extent cx="1264920" cy="948690"/>
            <wp:effectExtent l="95250" t="76200" r="87630" b="803910"/>
            <wp:wrapNone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barcos  1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94869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FB3">
        <w:rPr>
          <w:noProof/>
          <w:lang w:val="pt-PT" w:eastAsia="pt-PT" w:bidi="ar-SA"/>
        </w:rPr>
        <w:drawing>
          <wp:anchor distT="0" distB="0" distL="114300" distR="114300" simplePos="0" relativeHeight="251705344" behindDoc="0" locked="0" layoutInCell="1" allowOverlap="1" wp14:anchorId="6C0C77FF" wp14:editId="35645CA3">
            <wp:simplePos x="0" y="0"/>
            <wp:positionH relativeFrom="column">
              <wp:posOffset>2729173</wp:posOffset>
            </wp:positionH>
            <wp:positionV relativeFrom="paragraph">
              <wp:posOffset>1077908</wp:posOffset>
            </wp:positionV>
            <wp:extent cx="429040" cy="453627"/>
            <wp:effectExtent l="0" t="0" r="9525" b="381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ranca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67" t="10492" r="13466" b="11620"/>
                    <a:stretch/>
                  </pic:blipFill>
                  <pic:spPr bwMode="auto">
                    <a:xfrm>
                      <a:off x="0" y="0"/>
                      <a:ext cx="429040" cy="4536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28D">
        <w:rPr>
          <w:noProof/>
          <w:lang w:val="pt-PT" w:eastAsia="pt-PT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429B60" wp14:editId="244F9AA0">
                <wp:simplePos x="0" y="0"/>
                <wp:positionH relativeFrom="margin">
                  <wp:posOffset>-594682</wp:posOffset>
                </wp:positionH>
                <wp:positionV relativeFrom="paragraph">
                  <wp:posOffset>-231775</wp:posOffset>
                </wp:positionV>
                <wp:extent cx="4018214" cy="704850"/>
                <wp:effectExtent l="0" t="0" r="0" b="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8214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22C7F" w:rsidRPr="0045628D" w:rsidRDefault="004B3FFA" w:rsidP="00922C7F">
                            <w:pPr>
                              <w:pStyle w:val="EventHeaders"/>
                              <w:rPr>
                                <w:rFonts w:ascii="Chiller" w:hAnsi="Chiller"/>
                                <w:noProof/>
                                <w:color w:val="FF0000"/>
                                <w:sz w:val="68"/>
                                <w:szCs w:val="6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5628D">
                              <w:rPr>
                                <w:rFonts w:ascii="Chiller" w:hAnsi="Chiller"/>
                                <w:color w:val="FF0000"/>
                                <w:sz w:val="68"/>
                                <w:szCs w:val="68"/>
                                <w:lang w:val="en-US"/>
                              </w:rPr>
                              <w:t>AVEIRO</w:t>
                            </w:r>
                            <w:r w:rsidR="00922C7F" w:rsidRPr="0045628D">
                              <w:rPr>
                                <w:rFonts w:ascii="Chiller" w:hAnsi="Chiller"/>
                                <w:color w:val="FF0000"/>
                                <w:sz w:val="68"/>
                                <w:szCs w:val="68"/>
                                <w:lang w:val="en-US"/>
                              </w:rPr>
                              <w:t xml:space="preserve"> </w:t>
                            </w:r>
                            <w:r w:rsidRPr="0045628D">
                              <w:rPr>
                                <w:rFonts w:ascii="Chiller" w:hAnsi="Chiller"/>
                                <w:color w:val="FF0000"/>
                                <w:sz w:val="68"/>
                                <w:szCs w:val="68"/>
                                <w:lang w:val="en-US"/>
                              </w:rPr>
                              <w:t>–</w:t>
                            </w:r>
                            <w:r w:rsidR="00441BF1" w:rsidRPr="0045628D">
                              <w:rPr>
                                <w:rFonts w:ascii="Chiller" w:hAnsi="Chiller"/>
                                <w:color w:val="FF0000"/>
                                <w:sz w:val="68"/>
                                <w:szCs w:val="68"/>
                                <w:lang w:val="en-US"/>
                              </w:rPr>
                              <w:t xml:space="preserve"> </w:t>
                            </w:r>
                            <w:r w:rsidR="0045628D" w:rsidRPr="0045628D">
                              <w:rPr>
                                <w:rFonts w:ascii="Chiller" w:hAnsi="Chiller"/>
                                <w:color w:val="FF0000"/>
                                <w:sz w:val="68"/>
                                <w:szCs w:val="68"/>
                                <w:lang w:val="en-US"/>
                              </w:rPr>
                              <w:t>CENTRE VILLE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8C21F" id="_x0000_t202" coordsize="21600,21600" o:spt="202" path="m,l,21600r21600,l21600,xe">
                <v:stroke joinstyle="miter"/>
                <v:path gradientshapeok="t" o:connecttype="rect"/>
              </v:shapetype>
              <v:shape id="Caixa de texto 16" o:spid="_x0000_s1026" type="#_x0000_t202" style="position:absolute;left:0;text-align:left;margin-left:-46.85pt;margin-top:-18.25pt;width:316.4pt;height:55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" filled="f" stroked="f">
                <v:textbox>
                  <w:txbxContent>
                    <w:p w:rsidR="00922C7F" w:rsidRPr="0045628D" w:rsidRDefault="004B3FFA" w:rsidP="00922C7F">
                      <w:pPr>
                        <w:pStyle w:val="EventHeaders"/>
                        <w:rPr>
                          <w:rFonts w:ascii="Chiller" w:hAnsi="Chiller"/>
                          <w:noProof/>
                          <w:color w:val="FF0000"/>
                          <w:sz w:val="68"/>
                          <w:szCs w:val="6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45628D">
                        <w:rPr>
                          <w:rFonts w:ascii="Chiller" w:hAnsi="Chiller"/>
                          <w:color w:val="FF0000"/>
                          <w:sz w:val="68"/>
                          <w:szCs w:val="68"/>
                          <w:lang w:val="en-US"/>
                        </w:rPr>
                        <w:t>AVEIRO</w:t>
                      </w:r>
                      <w:r w:rsidR="00922C7F" w:rsidRPr="0045628D">
                        <w:rPr>
                          <w:rFonts w:ascii="Chiller" w:hAnsi="Chiller"/>
                          <w:color w:val="FF0000"/>
                          <w:sz w:val="68"/>
                          <w:szCs w:val="68"/>
                          <w:lang w:val="en-US"/>
                        </w:rPr>
                        <w:t xml:space="preserve"> </w:t>
                      </w:r>
                      <w:r w:rsidRPr="0045628D">
                        <w:rPr>
                          <w:rFonts w:ascii="Chiller" w:hAnsi="Chiller"/>
                          <w:color w:val="FF0000"/>
                          <w:sz w:val="68"/>
                          <w:szCs w:val="68"/>
                          <w:lang w:val="en-US"/>
                        </w:rPr>
                        <w:t>–</w:t>
                      </w:r>
                      <w:r w:rsidR="00441BF1" w:rsidRPr="0045628D">
                        <w:rPr>
                          <w:rFonts w:ascii="Chiller" w:hAnsi="Chiller"/>
                          <w:color w:val="FF0000"/>
                          <w:sz w:val="68"/>
                          <w:szCs w:val="68"/>
                          <w:lang w:val="en-US"/>
                        </w:rPr>
                        <w:t xml:space="preserve"> </w:t>
                      </w:r>
                      <w:r w:rsidR="0045628D" w:rsidRPr="0045628D">
                        <w:rPr>
                          <w:rFonts w:ascii="Chiller" w:hAnsi="Chiller"/>
                          <w:color w:val="FF0000"/>
                          <w:sz w:val="68"/>
                          <w:szCs w:val="68"/>
                          <w:lang w:val="en-US"/>
                        </w:rPr>
                        <w:t>CENTRE VILLE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7F27">
        <w:rPr>
          <w:noProof/>
          <w:lang w:val="pt-PT" w:eastAsia="pt-PT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CEBC36B" wp14:editId="1BB4AACD">
                <wp:simplePos x="0" y="0"/>
                <wp:positionH relativeFrom="page">
                  <wp:posOffset>573206</wp:posOffset>
                </wp:positionH>
                <wp:positionV relativeFrom="page">
                  <wp:posOffset>1487606</wp:posOffset>
                </wp:positionV>
                <wp:extent cx="3875964" cy="572135"/>
                <wp:effectExtent l="0" t="0" r="0" b="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5964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C7F" w:rsidRPr="00BF7F27" w:rsidRDefault="00C336E3" w:rsidP="00922C7F">
                            <w:pPr>
                              <w:pStyle w:val="PanelHeading"/>
                              <w:jc w:val="both"/>
                              <w:rPr>
                                <w:lang w:val="pt-PT"/>
                              </w:rPr>
                            </w:pPr>
                            <w:r w:rsidRPr="00BF7F27">
                              <w:rPr>
                                <w:lang w:val="pt-PT"/>
                              </w:rPr>
                              <w:t xml:space="preserve"> </w:t>
                            </w:r>
                            <w:r w:rsidR="00412CD4">
                              <w:rPr>
                                <w:lang w:val="pt-PT"/>
                              </w:rPr>
                              <w:t xml:space="preserve">     PRIVÉ</w:t>
                            </w:r>
                            <w:r w:rsidR="00BF7F27" w:rsidRPr="00BF7F27">
                              <w:rPr>
                                <w:lang w:val="pt-PT"/>
                              </w:rPr>
                              <w:t xml:space="preserve"> </w:t>
                            </w:r>
                            <w:r w:rsidR="0045628D">
                              <w:rPr>
                                <w:lang w:val="pt-PT"/>
                              </w:rPr>
                              <w:t>–</w:t>
                            </w:r>
                            <w:r w:rsidR="00BF7F27">
                              <w:rPr>
                                <w:lang w:val="pt-PT"/>
                              </w:rPr>
                              <w:t xml:space="preserve"> </w:t>
                            </w:r>
                            <w:r w:rsidR="0045628D">
                              <w:rPr>
                                <w:sz w:val="32"/>
                                <w:szCs w:val="32"/>
                                <w:lang w:val="pt-PT"/>
                              </w:rPr>
                              <w:t xml:space="preserve">Visité à </w:t>
                            </w:r>
                            <w:r w:rsidR="00BF7F27" w:rsidRPr="00BF7F27">
                              <w:rPr>
                                <w:sz w:val="32"/>
                                <w:szCs w:val="32"/>
                                <w:lang w:val="pt-PT"/>
                              </w:rPr>
                              <w:t>Pie</w:t>
                            </w:r>
                            <w:r w:rsidR="0045628D">
                              <w:rPr>
                                <w:sz w:val="32"/>
                                <w:szCs w:val="32"/>
                                <w:lang w:val="pt-PT"/>
                              </w:rPr>
                              <w:t>d</w:t>
                            </w:r>
                            <w:r w:rsidR="00BF7F27">
                              <w:rPr>
                                <w:sz w:val="32"/>
                                <w:szCs w:val="32"/>
                                <w:lang w:val="pt-PT"/>
                              </w:rPr>
                              <w:t xml:space="preserve"> </w:t>
                            </w:r>
                            <w:r w:rsidR="00BF7F27" w:rsidRPr="00BF7F27">
                              <w:rPr>
                                <w:sz w:val="32"/>
                                <w:szCs w:val="32"/>
                                <w:lang w:val="pt-PT"/>
                              </w:rPr>
                              <w:t>-</w:t>
                            </w:r>
                            <w:r w:rsidR="00BF7F27">
                              <w:rPr>
                                <w:sz w:val="32"/>
                                <w:szCs w:val="32"/>
                                <w:lang w:val="pt-PT"/>
                              </w:rPr>
                              <w:t xml:space="preserve"> </w:t>
                            </w:r>
                            <w:r w:rsidR="0001005B" w:rsidRPr="00BF7F27">
                              <w:rPr>
                                <w:sz w:val="32"/>
                                <w:szCs w:val="32"/>
                                <w:lang w:val="pt-PT"/>
                              </w:rPr>
                              <w:t>2 h</w:t>
                            </w:r>
                            <w:r w:rsidR="0045628D">
                              <w:rPr>
                                <w:sz w:val="32"/>
                                <w:szCs w:val="32"/>
                                <w:lang w:val="pt-PT"/>
                              </w:rPr>
                              <w:t>eures</w:t>
                            </w:r>
                            <w:r w:rsidR="00922C7F" w:rsidRPr="00BF7F27">
                              <w:rPr>
                                <w:lang w:val="pt-PT"/>
                              </w:rPr>
                              <w:t xml:space="preserve"> </w:t>
                            </w:r>
                          </w:p>
                          <w:p w:rsidR="00B533B6" w:rsidRPr="00BF7F27" w:rsidRDefault="00B533B6" w:rsidP="00997C7D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CFE8A" id="Text Box 27" o:spid="_x0000_s1028" type="#_x0000_t202" style="position:absolute;left:0;text-align:left;margin-left:45.15pt;margin-top:117.15pt;width:305.2pt;height:45.0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/6DuQ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" filled="f" stroked="f">
                <v:textbox>
                  <w:txbxContent>
                    <w:p w:rsidR="00922C7F" w:rsidRPr="00BF7F27" w:rsidRDefault="00C336E3" w:rsidP="00922C7F">
                      <w:pPr>
                        <w:pStyle w:val="PanelHeading"/>
                        <w:jc w:val="both"/>
                        <w:rPr>
                          <w:lang w:val="pt-PT"/>
                        </w:rPr>
                      </w:pPr>
                      <w:r w:rsidRPr="00BF7F27">
                        <w:rPr>
                          <w:lang w:val="pt-PT"/>
                        </w:rPr>
                        <w:t xml:space="preserve"> </w:t>
                      </w:r>
                      <w:r w:rsidR="00412CD4">
                        <w:rPr>
                          <w:lang w:val="pt-PT"/>
                        </w:rPr>
                        <w:t xml:space="preserve">     PRIVÉ</w:t>
                      </w:r>
                      <w:r w:rsidR="00BF7F27" w:rsidRPr="00BF7F27">
                        <w:rPr>
                          <w:lang w:val="pt-PT"/>
                        </w:rPr>
                        <w:t xml:space="preserve"> </w:t>
                      </w:r>
                      <w:r w:rsidR="0045628D">
                        <w:rPr>
                          <w:lang w:val="pt-PT"/>
                        </w:rPr>
                        <w:t>–</w:t>
                      </w:r>
                      <w:r w:rsidR="00BF7F27">
                        <w:rPr>
                          <w:lang w:val="pt-PT"/>
                        </w:rPr>
                        <w:t xml:space="preserve"> </w:t>
                      </w:r>
                      <w:r w:rsidR="0045628D">
                        <w:rPr>
                          <w:sz w:val="32"/>
                          <w:szCs w:val="32"/>
                          <w:lang w:val="pt-PT"/>
                        </w:rPr>
                        <w:t xml:space="preserve">Visité à </w:t>
                      </w:r>
                      <w:r w:rsidR="00BF7F27" w:rsidRPr="00BF7F27">
                        <w:rPr>
                          <w:sz w:val="32"/>
                          <w:szCs w:val="32"/>
                          <w:lang w:val="pt-PT"/>
                        </w:rPr>
                        <w:t>Pie</w:t>
                      </w:r>
                      <w:r w:rsidR="0045628D">
                        <w:rPr>
                          <w:sz w:val="32"/>
                          <w:szCs w:val="32"/>
                          <w:lang w:val="pt-PT"/>
                        </w:rPr>
                        <w:t>d</w:t>
                      </w:r>
                      <w:r w:rsidR="00BF7F27">
                        <w:rPr>
                          <w:sz w:val="32"/>
                          <w:szCs w:val="32"/>
                          <w:lang w:val="pt-PT"/>
                        </w:rPr>
                        <w:t xml:space="preserve"> </w:t>
                      </w:r>
                      <w:r w:rsidR="00BF7F27" w:rsidRPr="00BF7F27">
                        <w:rPr>
                          <w:sz w:val="32"/>
                          <w:szCs w:val="32"/>
                          <w:lang w:val="pt-PT"/>
                        </w:rPr>
                        <w:t>-</w:t>
                      </w:r>
                      <w:r w:rsidR="00BF7F27">
                        <w:rPr>
                          <w:sz w:val="32"/>
                          <w:szCs w:val="32"/>
                          <w:lang w:val="pt-PT"/>
                        </w:rPr>
                        <w:t xml:space="preserve"> </w:t>
                      </w:r>
                      <w:r w:rsidR="0001005B" w:rsidRPr="00BF7F27">
                        <w:rPr>
                          <w:sz w:val="32"/>
                          <w:szCs w:val="32"/>
                          <w:lang w:val="pt-PT"/>
                        </w:rPr>
                        <w:t>2 h</w:t>
                      </w:r>
                      <w:r w:rsidR="0045628D">
                        <w:rPr>
                          <w:sz w:val="32"/>
                          <w:szCs w:val="32"/>
                          <w:lang w:val="pt-PT"/>
                        </w:rPr>
                        <w:t>eures</w:t>
                      </w:r>
                      <w:r w:rsidR="00922C7F" w:rsidRPr="00BF7F27">
                        <w:rPr>
                          <w:lang w:val="pt-PT"/>
                        </w:rPr>
                        <w:t xml:space="preserve"> </w:t>
                      </w:r>
                    </w:p>
                    <w:p w:rsidR="00B533B6" w:rsidRPr="00BF7F27" w:rsidRDefault="00B533B6" w:rsidP="00997C7D">
                      <w:pPr>
                        <w:rPr>
                          <w:lang w:val="pt-PT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F58CF">
        <w:rPr>
          <w:noProof/>
          <w:lang w:val="pt-PT" w:eastAsia="pt-PT" w:bidi="ar-SA"/>
        </w:rPr>
        <w:drawing>
          <wp:anchor distT="0" distB="0" distL="114300" distR="114300" simplePos="0" relativeHeight="251697152" behindDoc="0" locked="0" layoutInCell="1" allowOverlap="1" wp14:anchorId="7D094685" wp14:editId="67E36A87">
            <wp:simplePos x="0" y="0"/>
            <wp:positionH relativeFrom="margin">
              <wp:posOffset>6174237</wp:posOffset>
            </wp:positionH>
            <wp:positionV relativeFrom="paragraph">
              <wp:posOffset>1427607</wp:posOffset>
            </wp:positionV>
            <wp:extent cx="1334573" cy="889715"/>
            <wp:effectExtent l="114300" t="114300" r="151765" b="177165"/>
            <wp:wrapNone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Canal -.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59088">
                      <a:off x="0" y="0"/>
                      <a:ext cx="1334573" cy="8897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8CF">
        <w:rPr>
          <w:noProof/>
          <w:lang w:val="pt-PT" w:eastAsia="pt-PT" w:bidi="ar-SA"/>
        </w:rPr>
        <w:drawing>
          <wp:anchor distT="0" distB="0" distL="114300" distR="114300" simplePos="0" relativeHeight="251696128" behindDoc="0" locked="0" layoutInCell="1" allowOverlap="1" wp14:anchorId="1A7AB3F5" wp14:editId="70567B98">
            <wp:simplePos x="0" y="0"/>
            <wp:positionH relativeFrom="column">
              <wp:posOffset>5677535</wp:posOffset>
            </wp:positionH>
            <wp:positionV relativeFrom="paragraph">
              <wp:posOffset>465455</wp:posOffset>
            </wp:positionV>
            <wp:extent cx="1109170" cy="721866"/>
            <wp:effectExtent l="190500" t="209550" r="167640" b="212090"/>
            <wp:wrapNone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salinas 10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87603">
                      <a:off x="0" y="0"/>
                      <a:ext cx="1109170" cy="721866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8CF">
        <w:rPr>
          <w:noProof/>
          <w:lang w:val="pt-PT" w:eastAsia="pt-PT" w:bidi="ar-SA"/>
        </w:rPr>
        <w:drawing>
          <wp:anchor distT="0" distB="0" distL="114300" distR="114300" simplePos="0" relativeHeight="251695104" behindDoc="0" locked="0" layoutInCell="1" allowOverlap="1" wp14:anchorId="40D05BE6" wp14:editId="14624CC4">
            <wp:simplePos x="0" y="0"/>
            <wp:positionH relativeFrom="column">
              <wp:posOffset>7171195</wp:posOffset>
            </wp:positionH>
            <wp:positionV relativeFrom="paragraph">
              <wp:posOffset>615578</wp:posOffset>
            </wp:positionV>
            <wp:extent cx="888498" cy="626884"/>
            <wp:effectExtent l="209550" t="304800" r="197485" b="306705"/>
            <wp:wrapNone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carcavelos 5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46997">
                      <a:off x="0" y="0"/>
                      <a:ext cx="888498" cy="62688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8CF">
        <w:rPr>
          <w:noProof/>
          <w:lang w:val="pt-PT" w:eastAsia="pt-PT" w:bidi="ar-SA"/>
        </w:rPr>
        <w:drawing>
          <wp:anchor distT="0" distB="0" distL="114300" distR="114300" simplePos="0" relativeHeight="251699200" behindDoc="0" locked="0" layoutInCell="1" allowOverlap="1" wp14:anchorId="1A27B640" wp14:editId="00876DD3">
            <wp:simplePos x="0" y="0"/>
            <wp:positionH relativeFrom="column">
              <wp:posOffset>4729406</wp:posOffset>
            </wp:positionH>
            <wp:positionV relativeFrom="paragraph">
              <wp:posOffset>426959</wp:posOffset>
            </wp:positionV>
            <wp:extent cx="720051" cy="957819"/>
            <wp:effectExtent l="133350" t="76200" r="80645" b="128270"/>
            <wp:wrapNone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arte nova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51" cy="95781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966">
        <w:rPr>
          <w:noProof/>
          <w:lang w:val="pt-PT" w:eastAsia="pt-PT" w:bidi="ar-SA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68CF072" wp14:editId="47F1397B">
                <wp:simplePos x="0" y="0"/>
                <wp:positionH relativeFrom="page">
                  <wp:posOffset>854710</wp:posOffset>
                </wp:positionH>
                <wp:positionV relativeFrom="margin">
                  <wp:posOffset>3277235</wp:posOffset>
                </wp:positionV>
                <wp:extent cx="3645535" cy="2897505"/>
                <wp:effectExtent l="0" t="0" r="0" b="0"/>
                <wp:wrapTight wrapText="bothSides">
                  <wp:wrapPolygon edited="0">
                    <wp:start x="226" y="0"/>
                    <wp:lineTo x="226" y="21444"/>
                    <wp:lineTo x="21220" y="21444"/>
                    <wp:lineTo x="21220" y="0"/>
                    <wp:lineTo x="226" y="0"/>
                  </wp:wrapPolygon>
                </wp:wrapTight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5535" cy="289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BF1" w:rsidRDefault="00441BF1" w:rsidP="00441BF1">
                            <w:pPr>
                              <w:pStyle w:val="PargrafodaLista"/>
                              <w:ind w:left="2010"/>
                              <w:jc w:val="left"/>
                              <w:rPr>
                                <w:b/>
                                <w:color w:val="FF0000"/>
                                <w:lang w:val="en-US"/>
                              </w:rPr>
                            </w:pPr>
                          </w:p>
                          <w:p w:rsidR="00C336E3" w:rsidRDefault="00C336E3" w:rsidP="00441BF1">
                            <w:pPr>
                              <w:pStyle w:val="PargrafodaLista"/>
                              <w:ind w:left="2010"/>
                              <w:jc w:val="left"/>
                              <w:rPr>
                                <w:b/>
                                <w:color w:val="FF0000"/>
                                <w:lang w:val="en-US"/>
                              </w:rPr>
                            </w:pPr>
                          </w:p>
                          <w:p w:rsidR="00441BF1" w:rsidRPr="00EE1FB3" w:rsidRDefault="00441BF1" w:rsidP="00441BF1">
                            <w:pPr>
                              <w:jc w:val="left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  <w:t xml:space="preserve">    </w:t>
                            </w:r>
                            <w:r w:rsidR="0045628D">
                              <w:rPr>
                                <w:b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  <w:t xml:space="preserve">  </w:t>
                            </w:r>
                            <w:r w:rsidR="0045628D" w:rsidRPr="00EE1FB3">
                              <w:rPr>
                                <w:b/>
                                <w:color w:val="FF0000"/>
                                <w:sz w:val="56"/>
                                <w:szCs w:val="56"/>
                                <w:lang w:val="pt-PT"/>
                              </w:rPr>
                              <w:t>RESERVE</w:t>
                            </w:r>
                            <w:r w:rsidR="0001005B" w:rsidRPr="00EE1FB3">
                              <w:rPr>
                                <w:b/>
                                <w:color w:val="FF0000"/>
                                <w:sz w:val="56"/>
                                <w:szCs w:val="56"/>
                                <w:lang w:val="pt-PT"/>
                              </w:rPr>
                              <w:t xml:space="preserve"> </w:t>
                            </w:r>
                            <w:r w:rsidRPr="00EE1FB3">
                              <w:rPr>
                                <w:b/>
                                <w:color w:val="FF0000"/>
                                <w:sz w:val="56"/>
                                <w:szCs w:val="56"/>
                                <w:lang w:val="pt-PT"/>
                              </w:rPr>
                              <w:br/>
                            </w:r>
                          </w:p>
                          <w:p w:rsidR="00441BF1" w:rsidRPr="00EE1FB3" w:rsidRDefault="00441BF1" w:rsidP="00441BF1">
                            <w:pPr>
                              <w:jc w:val="left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:rsidR="00441BF1" w:rsidRPr="00EE1FB3" w:rsidRDefault="00441BF1" w:rsidP="00441BF1">
                            <w:pPr>
                              <w:jc w:val="left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:rsidR="00441BF1" w:rsidRPr="00EE1FB3" w:rsidRDefault="00441BF1" w:rsidP="00441BF1">
                            <w:pPr>
                              <w:jc w:val="left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:rsidR="00922C7F" w:rsidRPr="00EE1FB3" w:rsidRDefault="00441BF1" w:rsidP="00441BF1">
                            <w:pPr>
                              <w:jc w:val="left"/>
                              <w:rPr>
                                <w:b/>
                                <w:color w:val="FF0000"/>
                                <w:sz w:val="48"/>
                                <w:szCs w:val="48"/>
                                <w:lang w:val="pt-PT"/>
                              </w:rPr>
                            </w:pPr>
                            <w:r w:rsidRPr="00EE1FB3">
                              <w:rPr>
                                <w:rFonts w:ascii="Book Antiqua" w:hAnsi="Book Antiqua"/>
                                <w:b/>
                                <w:color w:val="FF0000"/>
                                <w:sz w:val="48"/>
                                <w:szCs w:val="48"/>
                                <w:highlight w:val="black"/>
                                <w:lang w:val="pt-PT"/>
                              </w:rPr>
                              <w:t xml:space="preserve"> </w:t>
                            </w:r>
                            <w:r w:rsidR="00922C7F" w:rsidRPr="00EE1FB3">
                              <w:rPr>
                                <w:rFonts w:ascii="Book Antiqua" w:hAnsi="Book Antiqua"/>
                                <w:b/>
                                <w:color w:val="FF0000"/>
                                <w:sz w:val="48"/>
                                <w:szCs w:val="48"/>
                                <w:highlight w:val="black"/>
                                <w:lang w:val="pt-PT"/>
                              </w:rPr>
                              <w:t>www.aveirocentral.com</w:t>
                            </w:r>
                            <w:r w:rsidRPr="00EE1FB3">
                              <w:rPr>
                                <w:rFonts w:ascii="Book Antiqua" w:hAnsi="Book Antiqua"/>
                                <w:b/>
                                <w:color w:val="FF0000"/>
                                <w:sz w:val="48"/>
                                <w:szCs w:val="48"/>
                                <w:lang w:val="pt-PT"/>
                              </w:rPr>
                              <w:t xml:space="preserve">  </w:t>
                            </w:r>
                          </w:p>
                          <w:p w:rsidR="00922C7F" w:rsidRPr="00EE1FB3" w:rsidRDefault="00922C7F" w:rsidP="00922C7F">
                            <w:pPr>
                              <w:jc w:val="left"/>
                              <w:rPr>
                                <w:b/>
                                <w:lang w:val="pt-PT"/>
                              </w:rPr>
                            </w:pPr>
                          </w:p>
                          <w:p w:rsidR="006F58CF" w:rsidRPr="00EE1FB3" w:rsidRDefault="006F58CF" w:rsidP="00922C7F">
                            <w:pPr>
                              <w:jc w:val="left"/>
                              <w:rPr>
                                <w:b/>
                                <w:lang w:val="pt-PT"/>
                              </w:rPr>
                            </w:pPr>
                          </w:p>
                          <w:p w:rsidR="00922C7F" w:rsidRPr="00EE1FB3" w:rsidRDefault="00922C7F" w:rsidP="00922C7F">
                            <w:pPr>
                              <w:jc w:val="left"/>
                              <w:rPr>
                                <w:b/>
                                <w:lang w:val="pt-PT"/>
                              </w:rPr>
                            </w:pPr>
                            <w:r w:rsidRPr="00EE1FB3">
                              <w:rPr>
                                <w:b/>
                                <w:lang w:val="pt-PT"/>
                              </w:rPr>
                              <w:t>Contatos</w:t>
                            </w:r>
                            <w:r w:rsidRPr="00EE1FB3">
                              <w:rPr>
                                <w:lang w:val="pt-PT"/>
                              </w:rPr>
                              <w:t>:</w:t>
                            </w:r>
                            <w:r w:rsidRPr="00EE1FB3">
                              <w:rPr>
                                <w:b/>
                                <w:lang w:val="pt-PT"/>
                              </w:rPr>
                              <w:t xml:space="preserve"> </w:t>
                            </w:r>
                            <w:r w:rsidR="009D38F5">
                              <w:rPr>
                                <w:b/>
                                <w:lang w:val="pt-PT"/>
                              </w:rPr>
                              <w:tab/>
                            </w:r>
                            <w:r w:rsidR="009D38F5">
                              <w:rPr>
                                <w:b/>
                                <w:lang w:val="pt-PT"/>
                              </w:rPr>
                              <w:tab/>
                            </w:r>
                            <w:r w:rsidR="009D38F5">
                              <w:rPr>
                                <w:b/>
                                <w:lang w:val="pt-PT"/>
                              </w:rPr>
                              <w:tab/>
                            </w:r>
                            <w:r w:rsidR="009D38F5">
                              <w:rPr>
                                <w:b/>
                                <w:lang w:val="pt-PT"/>
                              </w:rPr>
                              <w:tab/>
                              <w:t>WE SPEAK</w:t>
                            </w:r>
                            <w:bookmarkStart w:id="0" w:name="_GoBack"/>
                            <w:bookmarkEnd w:id="0"/>
                            <w:r w:rsidRPr="00EE1FB3">
                              <w:rPr>
                                <w:b/>
                                <w:lang w:val="pt-PT"/>
                              </w:rPr>
                              <w:br/>
                            </w:r>
                            <w:r w:rsidRPr="00EE1FB3">
                              <w:rPr>
                                <w:rFonts w:ascii="Agency FB" w:hAnsi="Agency FB"/>
                                <w:sz w:val="30"/>
                                <w:szCs w:val="30"/>
                                <w:lang w:val="pt-PT"/>
                              </w:rPr>
                              <w:t>Paulo: +351 965 380</w:t>
                            </w:r>
                            <w:r w:rsidR="00441BF1" w:rsidRPr="00EE1FB3">
                              <w:rPr>
                                <w:rFonts w:ascii="Agency FB" w:hAnsi="Agency FB"/>
                                <w:sz w:val="30"/>
                                <w:szCs w:val="30"/>
                                <w:lang w:val="pt-PT"/>
                              </w:rPr>
                              <w:t> </w:t>
                            </w:r>
                            <w:r w:rsidRPr="00EE1FB3">
                              <w:rPr>
                                <w:rFonts w:ascii="Agency FB" w:hAnsi="Agency FB"/>
                                <w:sz w:val="30"/>
                                <w:szCs w:val="30"/>
                                <w:lang w:val="pt-PT"/>
                              </w:rPr>
                              <w:t xml:space="preserve">114 </w:t>
                            </w:r>
                            <w:r w:rsidRPr="00EE1FB3">
                              <w:rPr>
                                <w:rFonts w:ascii="Agency FB" w:hAnsi="Agency FB"/>
                                <w:sz w:val="30"/>
                                <w:szCs w:val="30"/>
                                <w:lang w:val="pt-PT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8CF07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left:0;text-align:left;margin-left:67.3pt;margin-top:258.05pt;width:287.05pt;height:228.1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Vqlug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" filled="f" stroked="f">
                <v:textbox>
                  <w:txbxContent>
                    <w:p w:rsidR="00441BF1" w:rsidRDefault="00441BF1" w:rsidP="00441BF1">
                      <w:pPr>
                        <w:pStyle w:val="PargrafodaLista"/>
                        <w:ind w:left="2010"/>
                        <w:jc w:val="left"/>
                        <w:rPr>
                          <w:b/>
                          <w:color w:val="FF0000"/>
                          <w:lang w:val="en-US"/>
                        </w:rPr>
                      </w:pPr>
                    </w:p>
                    <w:p w:rsidR="00C336E3" w:rsidRDefault="00C336E3" w:rsidP="00441BF1">
                      <w:pPr>
                        <w:pStyle w:val="PargrafodaLista"/>
                        <w:ind w:left="2010"/>
                        <w:jc w:val="left"/>
                        <w:rPr>
                          <w:b/>
                          <w:color w:val="FF0000"/>
                          <w:lang w:val="en-US"/>
                        </w:rPr>
                      </w:pPr>
                    </w:p>
                    <w:p w:rsidR="00441BF1" w:rsidRPr="00EE1FB3" w:rsidRDefault="00441BF1" w:rsidP="00441BF1">
                      <w:pPr>
                        <w:jc w:val="left"/>
                        <w:rPr>
                          <w:b/>
                          <w:color w:val="FF0000"/>
                          <w:sz w:val="20"/>
                          <w:szCs w:val="20"/>
                          <w:lang w:val="pt-PT"/>
                        </w:rPr>
                      </w:pPr>
                      <w:r>
                        <w:rPr>
                          <w:b/>
                          <w:color w:val="FF0000"/>
                          <w:sz w:val="56"/>
                          <w:szCs w:val="56"/>
                          <w:lang w:val="en-US"/>
                        </w:rPr>
                        <w:t xml:space="preserve">    </w:t>
                      </w:r>
                      <w:r w:rsidR="0045628D">
                        <w:rPr>
                          <w:b/>
                          <w:color w:val="FF0000"/>
                          <w:sz w:val="56"/>
                          <w:szCs w:val="56"/>
                          <w:lang w:val="en-US"/>
                        </w:rPr>
                        <w:t xml:space="preserve">  </w:t>
                      </w:r>
                      <w:r w:rsidR="0045628D" w:rsidRPr="00EE1FB3">
                        <w:rPr>
                          <w:b/>
                          <w:color w:val="FF0000"/>
                          <w:sz w:val="56"/>
                          <w:szCs w:val="56"/>
                          <w:lang w:val="pt-PT"/>
                        </w:rPr>
                        <w:t>RESERVE</w:t>
                      </w:r>
                      <w:r w:rsidR="0001005B" w:rsidRPr="00EE1FB3">
                        <w:rPr>
                          <w:b/>
                          <w:color w:val="FF0000"/>
                          <w:sz w:val="56"/>
                          <w:szCs w:val="56"/>
                          <w:lang w:val="pt-PT"/>
                        </w:rPr>
                        <w:t xml:space="preserve"> </w:t>
                      </w:r>
                      <w:r w:rsidRPr="00EE1FB3">
                        <w:rPr>
                          <w:b/>
                          <w:color w:val="FF0000"/>
                          <w:sz w:val="56"/>
                          <w:szCs w:val="56"/>
                          <w:lang w:val="pt-PT"/>
                        </w:rPr>
                        <w:br/>
                      </w:r>
                    </w:p>
                    <w:p w:rsidR="00441BF1" w:rsidRPr="00EE1FB3" w:rsidRDefault="00441BF1" w:rsidP="00441BF1">
                      <w:pPr>
                        <w:jc w:val="left"/>
                        <w:rPr>
                          <w:b/>
                          <w:color w:val="FF0000"/>
                          <w:sz w:val="20"/>
                          <w:szCs w:val="20"/>
                          <w:lang w:val="pt-PT"/>
                        </w:rPr>
                      </w:pPr>
                    </w:p>
                    <w:p w:rsidR="00441BF1" w:rsidRPr="00EE1FB3" w:rsidRDefault="00441BF1" w:rsidP="00441BF1">
                      <w:pPr>
                        <w:jc w:val="left"/>
                        <w:rPr>
                          <w:b/>
                          <w:color w:val="FF0000"/>
                          <w:sz w:val="20"/>
                          <w:szCs w:val="20"/>
                          <w:lang w:val="pt-PT"/>
                        </w:rPr>
                      </w:pPr>
                    </w:p>
                    <w:p w:rsidR="00441BF1" w:rsidRPr="00EE1FB3" w:rsidRDefault="00441BF1" w:rsidP="00441BF1">
                      <w:pPr>
                        <w:jc w:val="left"/>
                        <w:rPr>
                          <w:b/>
                          <w:color w:val="FF0000"/>
                          <w:sz w:val="20"/>
                          <w:szCs w:val="20"/>
                          <w:lang w:val="pt-PT"/>
                        </w:rPr>
                      </w:pPr>
                    </w:p>
                    <w:p w:rsidR="00922C7F" w:rsidRPr="00EE1FB3" w:rsidRDefault="00441BF1" w:rsidP="00441BF1">
                      <w:pPr>
                        <w:jc w:val="left"/>
                        <w:rPr>
                          <w:b/>
                          <w:color w:val="FF0000"/>
                          <w:sz w:val="48"/>
                          <w:szCs w:val="48"/>
                          <w:lang w:val="pt-PT"/>
                        </w:rPr>
                      </w:pPr>
                      <w:r w:rsidRPr="00EE1FB3">
                        <w:rPr>
                          <w:rFonts w:ascii="Book Antiqua" w:hAnsi="Book Antiqua"/>
                          <w:b/>
                          <w:color w:val="FF0000"/>
                          <w:sz w:val="48"/>
                          <w:szCs w:val="48"/>
                          <w:highlight w:val="black"/>
                          <w:lang w:val="pt-PT"/>
                        </w:rPr>
                        <w:t xml:space="preserve"> </w:t>
                      </w:r>
                      <w:r w:rsidR="00922C7F" w:rsidRPr="00EE1FB3">
                        <w:rPr>
                          <w:rFonts w:ascii="Book Antiqua" w:hAnsi="Book Antiqua"/>
                          <w:b/>
                          <w:color w:val="FF0000"/>
                          <w:sz w:val="48"/>
                          <w:szCs w:val="48"/>
                          <w:highlight w:val="black"/>
                          <w:lang w:val="pt-PT"/>
                        </w:rPr>
                        <w:t>www.aveirocentral.com</w:t>
                      </w:r>
                      <w:r w:rsidRPr="00EE1FB3">
                        <w:rPr>
                          <w:rFonts w:ascii="Book Antiqua" w:hAnsi="Book Antiqua"/>
                          <w:b/>
                          <w:color w:val="FF0000"/>
                          <w:sz w:val="48"/>
                          <w:szCs w:val="48"/>
                          <w:lang w:val="pt-PT"/>
                        </w:rPr>
                        <w:t xml:space="preserve">  </w:t>
                      </w:r>
                    </w:p>
                    <w:p w:rsidR="00922C7F" w:rsidRPr="00EE1FB3" w:rsidRDefault="00922C7F" w:rsidP="00922C7F">
                      <w:pPr>
                        <w:jc w:val="left"/>
                        <w:rPr>
                          <w:b/>
                          <w:lang w:val="pt-PT"/>
                        </w:rPr>
                      </w:pPr>
                    </w:p>
                    <w:p w:rsidR="006F58CF" w:rsidRPr="00EE1FB3" w:rsidRDefault="006F58CF" w:rsidP="00922C7F">
                      <w:pPr>
                        <w:jc w:val="left"/>
                        <w:rPr>
                          <w:b/>
                          <w:lang w:val="pt-PT"/>
                        </w:rPr>
                      </w:pPr>
                    </w:p>
                    <w:p w:rsidR="00922C7F" w:rsidRPr="00EE1FB3" w:rsidRDefault="00922C7F" w:rsidP="00922C7F">
                      <w:pPr>
                        <w:jc w:val="left"/>
                        <w:rPr>
                          <w:b/>
                          <w:lang w:val="pt-PT"/>
                        </w:rPr>
                      </w:pPr>
                      <w:r w:rsidRPr="00EE1FB3">
                        <w:rPr>
                          <w:b/>
                          <w:lang w:val="pt-PT"/>
                        </w:rPr>
                        <w:t>Contatos</w:t>
                      </w:r>
                      <w:r w:rsidRPr="00EE1FB3">
                        <w:rPr>
                          <w:lang w:val="pt-PT"/>
                        </w:rPr>
                        <w:t>:</w:t>
                      </w:r>
                      <w:r w:rsidRPr="00EE1FB3">
                        <w:rPr>
                          <w:b/>
                          <w:lang w:val="pt-PT"/>
                        </w:rPr>
                        <w:t xml:space="preserve"> </w:t>
                      </w:r>
                      <w:r w:rsidR="009D38F5">
                        <w:rPr>
                          <w:b/>
                          <w:lang w:val="pt-PT"/>
                        </w:rPr>
                        <w:tab/>
                      </w:r>
                      <w:r w:rsidR="009D38F5">
                        <w:rPr>
                          <w:b/>
                          <w:lang w:val="pt-PT"/>
                        </w:rPr>
                        <w:tab/>
                      </w:r>
                      <w:r w:rsidR="009D38F5">
                        <w:rPr>
                          <w:b/>
                          <w:lang w:val="pt-PT"/>
                        </w:rPr>
                        <w:tab/>
                      </w:r>
                      <w:r w:rsidR="009D38F5">
                        <w:rPr>
                          <w:b/>
                          <w:lang w:val="pt-PT"/>
                        </w:rPr>
                        <w:tab/>
                        <w:t>WE SPEAK</w:t>
                      </w:r>
                      <w:bookmarkStart w:id="1" w:name="_GoBack"/>
                      <w:bookmarkEnd w:id="1"/>
                      <w:r w:rsidRPr="00EE1FB3">
                        <w:rPr>
                          <w:b/>
                          <w:lang w:val="pt-PT"/>
                        </w:rPr>
                        <w:br/>
                      </w:r>
                      <w:r w:rsidRPr="00EE1FB3">
                        <w:rPr>
                          <w:rFonts w:ascii="Agency FB" w:hAnsi="Agency FB"/>
                          <w:sz w:val="30"/>
                          <w:szCs w:val="30"/>
                          <w:lang w:val="pt-PT"/>
                        </w:rPr>
                        <w:t>Paulo: +351 965 380</w:t>
                      </w:r>
                      <w:r w:rsidR="00441BF1" w:rsidRPr="00EE1FB3">
                        <w:rPr>
                          <w:rFonts w:ascii="Agency FB" w:hAnsi="Agency FB"/>
                          <w:sz w:val="30"/>
                          <w:szCs w:val="30"/>
                          <w:lang w:val="pt-PT"/>
                        </w:rPr>
                        <w:t> </w:t>
                      </w:r>
                      <w:r w:rsidRPr="00EE1FB3">
                        <w:rPr>
                          <w:rFonts w:ascii="Agency FB" w:hAnsi="Agency FB"/>
                          <w:sz w:val="30"/>
                          <w:szCs w:val="30"/>
                          <w:lang w:val="pt-PT"/>
                        </w:rPr>
                        <w:t xml:space="preserve">114 </w:t>
                      </w:r>
                      <w:r w:rsidRPr="00EE1FB3">
                        <w:rPr>
                          <w:rFonts w:ascii="Agency FB" w:hAnsi="Agency FB"/>
                          <w:sz w:val="30"/>
                          <w:szCs w:val="30"/>
                          <w:lang w:val="pt-PT"/>
                        </w:rPr>
                        <w:br/>
                      </w:r>
                    </w:p>
                  </w:txbxContent>
                </v:textbox>
                <w10:wrap type="tight" anchorx="page" anchory="margin"/>
              </v:shape>
            </w:pict>
          </mc:Fallback>
        </mc:AlternateContent>
      </w:r>
      <w:r w:rsidR="00C336E3">
        <w:rPr>
          <w:noProof/>
          <w:lang w:val="pt-PT" w:eastAsia="pt-PT" w:bidi="ar-SA"/>
        </w:rPr>
        <w:drawing>
          <wp:anchor distT="0" distB="0" distL="114300" distR="114300" simplePos="0" relativeHeight="251694080" behindDoc="0" locked="0" layoutInCell="1" allowOverlap="1" wp14:anchorId="0C36F07D" wp14:editId="32B4A5DB">
            <wp:simplePos x="0" y="0"/>
            <wp:positionH relativeFrom="margin">
              <wp:align>left</wp:align>
            </wp:positionH>
            <wp:positionV relativeFrom="paragraph">
              <wp:posOffset>1073537</wp:posOffset>
            </wp:positionV>
            <wp:extent cx="2755075" cy="2324369"/>
            <wp:effectExtent l="76200" t="76200" r="83820" b="1047750"/>
            <wp:wrapNone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vista nbn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075" cy="2324369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6E3">
        <w:rPr>
          <w:noProof/>
          <w:lang w:val="pt-PT" w:eastAsia="pt-PT" w:bidi="ar-SA"/>
        </w:rPr>
        <w:drawing>
          <wp:anchor distT="0" distB="0" distL="114300" distR="114300" simplePos="0" relativeHeight="251674624" behindDoc="1" locked="0" layoutInCell="1" allowOverlap="1" wp14:anchorId="574B901C" wp14:editId="08E45BF1">
            <wp:simplePos x="0" y="0"/>
            <wp:positionH relativeFrom="column">
              <wp:posOffset>1496873</wp:posOffset>
            </wp:positionH>
            <wp:positionV relativeFrom="paragraph">
              <wp:posOffset>5349003</wp:posOffset>
            </wp:positionV>
            <wp:extent cx="508493" cy="771227"/>
            <wp:effectExtent l="0" t="76200" r="0" b="86360"/>
            <wp:wrapNone/>
            <wp:docPr id="38" name="Imagem 38" descr="Download Walking Shoes F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ownload Walking Shoes Free Clipart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/>
                    <a:srcRect/>
                    <a:stretch>
                      <a:fillRect/>
                    </a:stretch>
                  </pic:blipFill>
                  <pic:spPr bwMode="auto">
                    <a:xfrm rot="20072989">
                      <a:off x="0" y="0"/>
                      <a:ext cx="508493" cy="771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7966">
        <w:rPr>
          <w:noProof/>
          <w:lang w:val="pt-PT" w:eastAsia="pt-PT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A7D0E4" wp14:editId="30059857">
                <wp:simplePos x="0" y="0"/>
                <wp:positionH relativeFrom="margin">
                  <wp:align>left</wp:align>
                </wp:positionH>
                <wp:positionV relativeFrom="paragraph">
                  <wp:posOffset>3620770</wp:posOffset>
                </wp:positionV>
                <wp:extent cx="2849880" cy="997379"/>
                <wp:effectExtent l="38100" t="38100" r="45720" b="31750"/>
                <wp:wrapNone/>
                <wp:docPr id="28" name="Nota de aviso com seta para baix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880" cy="997379"/>
                        </a:xfrm>
                        <a:prstGeom prst="downArrowCallout">
                          <a:avLst/>
                        </a:prstGeom>
                        <a:noFill/>
                        <a:ln w="730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91B9A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Nota de aviso com seta para baixo 28" o:spid="_x0000_s1026" type="#_x0000_t80" style="position:absolute;margin-left:0;margin-top:285.1pt;width:224.4pt;height:78.55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" adj="14035,8910,16200,9855" filled="f" strokecolor="black [3213]" strokeweight="5.75pt">
                <w10:wrap anchorx="margin"/>
              </v:shape>
            </w:pict>
          </mc:Fallback>
        </mc:AlternateContent>
      </w:r>
      <w:r w:rsidR="00922C7F">
        <w:rPr>
          <w:noProof/>
          <w:lang w:val="pt-PT" w:eastAsia="pt-PT" w:bidi="ar-SA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3EBDC716" wp14:editId="118B636C">
                <wp:simplePos x="0" y="0"/>
                <wp:positionH relativeFrom="column">
                  <wp:posOffset>1992086</wp:posOffset>
                </wp:positionH>
                <wp:positionV relativeFrom="paragraph">
                  <wp:posOffset>5842660</wp:posOffset>
                </wp:positionV>
                <wp:extent cx="1162173" cy="319603"/>
                <wp:effectExtent l="0" t="0" r="0" b="4445"/>
                <wp:wrapNone/>
                <wp:docPr id="29" name="Grupo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173" cy="319603"/>
                          <a:chOff x="0" y="0"/>
                          <a:chExt cx="1724025" cy="403225"/>
                        </a:xfrm>
                      </wpg:grpSpPr>
                      <wpg:grpSp>
                        <wpg:cNvPr id="17" name="Grupo 17"/>
                        <wpg:cNvGrpSpPr>
                          <a:grpSpLocks/>
                        </wpg:cNvGrpSpPr>
                        <wpg:grpSpPr bwMode="auto">
                          <a:xfrm>
                            <a:off x="0" y="57150"/>
                            <a:ext cx="1724025" cy="323215"/>
                            <a:chOff x="5525" y="4886"/>
                            <a:chExt cx="1369" cy="285"/>
                          </a:xfrm>
                        </wpg:grpSpPr>
                        <pic:pic xmlns:pic="http://schemas.openxmlformats.org/drawingml/2006/picture">
                          <pic:nvPicPr>
                            <pic:cNvPr id="18" name="irc_mi" descr="Resultado de imagem para bandeiras de portugal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 r:link="rId2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824" t="2783" r="5748" b="637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25" y="4887"/>
                              <a:ext cx="282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" name="irc_mi" descr="Resultado de imagem para bandeiras da ingles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 r:link="rId2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0725" t="10568" r="9990" b="11067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83" y="4888"/>
                              <a:ext cx="286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Picture 6" descr="Resultado de imagem para bandeiras da franc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 r:link="rId2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11" y="4886"/>
                              <a:ext cx="283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29" t="7227" r="12603" b="8425"/>
                          <a:stretch/>
                        </pic:blipFill>
                        <pic:spPr bwMode="auto">
                          <a:xfrm>
                            <a:off x="895350" y="0"/>
                            <a:ext cx="406400" cy="403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8B0F23" id="Grupo 29" o:spid="_x0000_s1026" style="position:absolute;margin-left:156.85pt;margin-top:460.05pt;width:91.5pt;height:25.15pt;z-index:-251625472;mso-width-relative:margin;mso-height-relative:margin" coordsize="17240,403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">
                <v:group id="Grupo 17" o:spid="_x0000_s1027" style="position:absolute;top:571;width:17240;height:3232" coordorigin="5525,4886" coordsize="1369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rc_mi" o:spid="_x0000_s1028" type="#_x0000_t75" alt="Resultado de imagem para bandeiras de portugal" style="position:absolute;left:5525;top:4887;width:282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">
                    <v:imagedata r:id="rId30" r:href="rId31" croptop="1824f" cropbottom="4176f" cropleft="2506f" cropright="3767f"/>
                  </v:shape>
                  <v:shape id="irc_mi" o:spid="_x0000_s1029" type="#_x0000_t75" alt="Resultado de imagem para bandeiras da inglesa" style="position:absolute;left:5883;top:4888;width:286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">
                    <v:imagedata r:id="rId32" r:href="rId33" croptop="6926f" cropbottom="7253f" cropleft="7029f" cropright="6547f"/>
                  </v:shape>
                  <v:shape id="Picture 6" o:spid="_x0000_s1030" type="#_x0000_t75" alt="Resultado de imagem para bandeiras da franca" style="position:absolute;left:6611;top:4886;width:283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">
                    <v:imagedata r:id="rId34" r:href="rId35"/>
                  </v:shape>
                </v:group>
                <v:shape id="Imagem 14" o:spid="_x0000_s1031" type="#_x0000_t75" style="position:absolute;left:8953;width:4064;height:4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">
                  <v:imagedata r:id="rId36" o:title="" croptop="4736f" cropbottom="5521f" cropleft="10046f" cropright="8260f"/>
                  <v:path arrowok="t"/>
                </v:shape>
              </v:group>
            </w:pict>
          </mc:Fallback>
        </mc:AlternateContent>
      </w:r>
      <w:r w:rsidR="00DC4BCB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2B71E434" wp14:editId="4B4C5AAF">
                <wp:simplePos x="0" y="0"/>
                <wp:positionH relativeFrom="page">
                  <wp:posOffset>5708015</wp:posOffset>
                </wp:positionH>
                <wp:positionV relativeFrom="margin">
                  <wp:posOffset>-80455</wp:posOffset>
                </wp:positionV>
                <wp:extent cx="3657600" cy="356235"/>
                <wp:effectExtent l="0" t="0" r="0" b="5715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65760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533B6" w:rsidRPr="00114286" w:rsidRDefault="006F58CF">
                            <w:pPr>
                              <w:pStyle w:val="PanelHeading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Program</w:t>
                            </w:r>
                            <w:r w:rsidR="0045628D">
                              <w:rPr>
                                <w:lang w:val="pt-PT"/>
                              </w:rPr>
                              <w:t>me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1E434" id="Text Box 19" o:spid="_x0000_s1030" type="#_x0000_t202" style="position:absolute;left:0;text-align:left;margin-left:449.45pt;margin-top:-6.35pt;width:4in;height:28.05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" filled="f" fillcolor="navy" stroked="f" strokecolor="white" strokeweight="0" insetpen="t">
                <o:lock v:ext="edit" shapetype="t"/>
                <v:textbox style="mso-fit-shape-to-text:t" inset="2.85pt,2.85pt,2.85pt,2.85pt">
                  <w:txbxContent>
                    <w:p w:rsidR="00B533B6" w:rsidRPr="00114286" w:rsidRDefault="006F58CF">
                      <w:pPr>
                        <w:pStyle w:val="PanelHeading"/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>Program</w:t>
                      </w:r>
                      <w:r w:rsidR="0045628D">
                        <w:rPr>
                          <w:lang w:val="pt-PT"/>
                        </w:rPr>
                        <w:t>me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DC4BCB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67456" behindDoc="1" locked="0" layoutInCell="1" allowOverlap="1" wp14:anchorId="4B3FC377" wp14:editId="683A888A">
                <wp:simplePos x="0" y="0"/>
                <wp:positionH relativeFrom="page">
                  <wp:posOffset>5706745</wp:posOffset>
                </wp:positionH>
                <wp:positionV relativeFrom="margin">
                  <wp:posOffset>-103315</wp:posOffset>
                </wp:positionV>
                <wp:extent cx="3691255" cy="409575"/>
                <wp:effectExtent l="0" t="0" r="4445" b="9525"/>
                <wp:wrapNone/>
                <wp:docPr id="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1255" cy="409575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6A4C3" id="Rectangle 26" o:spid="_x0000_s1026" style="position:absolute;margin-left:449.35pt;margin-top:-8.15pt;width:290.65pt;height:32.25pt;z-index:-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" fillcolor="#c60" stroked="f" strokecolor="white" strokeweight="0" insetpen="t">
                <v:shadow color="#ccc"/>
                <v:textbox style="mso-fit-shape-to-text:t" inset="2.85pt,2.85pt,2.85pt,2.85pt"/>
                <w10:wrap anchorx="page" anchory="margin"/>
              </v:rect>
            </w:pict>
          </mc:Fallback>
        </mc:AlternateContent>
      </w:r>
      <w:r w:rsidR="00947A47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60288" behindDoc="1" locked="0" layoutInCell="1" allowOverlap="1" wp14:anchorId="28A8FE87" wp14:editId="76393AA9">
                <wp:simplePos x="0" y="0"/>
                <wp:positionH relativeFrom="page">
                  <wp:posOffset>5943600</wp:posOffset>
                </wp:positionH>
                <wp:positionV relativeFrom="page">
                  <wp:posOffset>5372100</wp:posOffset>
                </wp:positionV>
                <wp:extent cx="3200400" cy="114300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algn="in">
                          <a:solidFill>
                            <a:srgbClr val="91AA9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F853B" id="AutoShape 12" o:spid="_x0000_s1026" style="position:absolute;margin-left:468pt;margin-top:423pt;width:252pt;height:90pt;z-index:-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" strokecolor="#91aa91" strokeweight=".5pt" insetpen="t">
                <v:shadow color="#ccc"/>
                <v:textbox style="mso-fit-shape-to-text:t" inset="2.85pt,2.85pt,2.85pt,2.85pt"/>
                <w10:wrap anchorx="page" anchory="page"/>
              </v:roundrect>
            </w:pict>
          </mc:Fallback>
        </mc:AlternateContent>
      </w:r>
      <w:r w:rsidR="00947A47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0C8C5963" wp14:editId="7F4DE555">
                <wp:simplePos x="0" y="0"/>
                <wp:positionH relativeFrom="column">
                  <wp:posOffset>7205345</wp:posOffset>
                </wp:positionH>
                <wp:positionV relativeFrom="paragraph">
                  <wp:posOffset>2971800</wp:posOffset>
                </wp:positionV>
                <wp:extent cx="1371600" cy="685800"/>
                <wp:effectExtent l="4445" t="0" r="0" b="0"/>
                <wp:wrapNone/>
                <wp:docPr id="10" name="Rectangle 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8C076" id="Rectangle 5" o:spid="_x0000_s1026" style="position:absolute;margin-left:567.35pt;margin-top:234pt;width:108pt;height:54pt;z-index:25164697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bvY8gIAAI8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947A47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66432" behindDoc="1" locked="0" layoutInCell="1" allowOverlap="1" wp14:anchorId="6A63DAD3" wp14:editId="13CEAEB1">
                <wp:simplePos x="0" y="0"/>
                <wp:positionH relativeFrom="page">
                  <wp:posOffset>5706110</wp:posOffset>
                </wp:positionH>
                <wp:positionV relativeFrom="page">
                  <wp:posOffset>800100</wp:posOffset>
                </wp:positionV>
                <wp:extent cx="571500" cy="6305550"/>
                <wp:effectExtent l="635" t="0" r="8890" b="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305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8916E">
                                <a:alpha val="50000"/>
                              </a:srgbClr>
                            </a:gs>
                            <a:gs pos="100000">
                              <a:srgbClr val="F5F5DC">
                                <a:alpha val="50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in">
                              <a:solidFill>
                                <a:srgbClr val="CC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44427" id="Rectangle 23" o:spid="_x0000_s1026" style="position:absolute;margin-left:449.3pt;margin-top:63pt;width:45pt;height:496.5pt;z-index:-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" fillcolor="#78916e" stroked="f" strokecolor="#c60" strokeweight=".5pt" insetpen="t">
                <v:fill opacity=".5" color2="#f5f5dc" o:opacity2=".5" rotate="t" angle="90" focus="100%" type="gradient"/>
                <v:shadow color="#ccc"/>
                <v:textbox style="mso-fit-shape-to-text:t" inset="2.85pt,2.85pt,2.85pt,2.85pt"/>
                <w10:wrap anchorx="page" anchory="page"/>
              </v:rect>
            </w:pict>
          </mc:Fallback>
        </mc:AlternateContent>
      </w:r>
      <w:r w:rsidR="00947A47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69504" behindDoc="1" locked="0" layoutInCell="1" allowOverlap="1" wp14:anchorId="7B106E33" wp14:editId="406099AE">
                <wp:simplePos x="0" y="0"/>
                <wp:positionH relativeFrom="page">
                  <wp:posOffset>694690</wp:posOffset>
                </wp:positionH>
                <wp:positionV relativeFrom="page">
                  <wp:posOffset>1485900</wp:posOffset>
                </wp:positionV>
                <wp:extent cx="3691255" cy="409575"/>
                <wp:effectExtent l="0" t="0" r="0" b="0"/>
                <wp:wrapNone/>
                <wp:docPr id="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1255" cy="409575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87D70" id="Rectangle 29" o:spid="_x0000_s1026" style="position:absolute;margin-left:54.7pt;margin-top:117pt;width:290.65pt;height:32.25pt;z-index:-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" fillcolor="#c60" stroked="f" strokecolor="white" strokeweight="0" insetpen="t">
                <v:shadow color="#ccc"/>
                <v:textbox style="mso-fit-shape-to-text:t" inset="2.85pt,2.85pt,2.85pt,2.85pt"/>
                <w10:wrap anchorx="page" anchory="page"/>
              </v:rect>
            </w:pict>
          </mc:Fallback>
        </mc:AlternateContent>
      </w:r>
      <w:r w:rsidR="00947A47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68480" behindDoc="1" locked="0" layoutInCell="1" allowOverlap="1" wp14:anchorId="54F48B7D" wp14:editId="44982E19">
                <wp:simplePos x="0" y="0"/>
                <wp:positionH relativeFrom="page">
                  <wp:posOffset>685800</wp:posOffset>
                </wp:positionH>
                <wp:positionV relativeFrom="page">
                  <wp:posOffset>800100</wp:posOffset>
                </wp:positionV>
                <wp:extent cx="571500" cy="6294120"/>
                <wp:effectExtent l="0" t="0" r="0" b="1905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2941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8916E">
                                <a:alpha val="50000"/>
                              </a:srgbClr>
                            </a:gs>
                            <a:gs pos="100000">
                              <a:srgbClr val="F5F5DC">
                                <a:alpha val="50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in">
                              <a:solidFill>
                                <a:srgbClr val="CC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FD085" id="Rectangle 28" o:spid="_x0000_s1026" style="position:absolute;margin-left:54pt;margin-top:63pt;width:45pt;height:495.6pt;z-index:-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" fillcolor="#78916e" stroked="f" strokecolor="#c60" strokeweight=".5pt" insetpen="t">
                <v:fill opacity=".5" color2="#f5f5dc" o:opacity2=".5" rotate="t" angle="90" focus="100%" type="gradient"/>
                <v:shadow color="#ccc"/>
                <v:textbox style="mso-fit-shape-to-text:t" inset="2.85pt,2.85pt,2.85pt,2.85pt"/>
                <w10:wrap anchorx="page" anchory="page"/>
              </v:rect>
            </w:pict>
          </mc:Fallback>
        </mc:AlternateContent>
      </w:r>
      <w:r w:rsidR="00DC4BCB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65408" behindDoc="1" locked="0" layoutInCell="1" allowOverlap="1">
                <wp:simplePos x="0" y="0"/>
                <wp:positionH relativeFrom="page">
                  <wp:posOffset>5605145</wp:posOffset>
                </wp:positionH>
                <wp:positionV relativeFrom="page">
                  <wp:posOffset>685800</wp:posOffset>
                </wp:positionV>
                <wp:extent cx="3886200" cy="6537960"/>
                <wp:effectExtent l="0" t="0" r="19050" b="1524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86200" cy="6537960"/>
                        </a:xfrm>
                        <a:prstGeom prst="rect">
                          <a:avLst/>
                        </a:prstGeom>
                        <a:solidFill>
                          <a:srgbClr val="F5F5DC"/>
                        </a:solidFill>
                        <a:ln w="12700" algn="in">
                          <a:solidFill>
                            <a:srgbClr val="91AA9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8F0F7" id="Rectangle 18" o:spid="_x0000_s1026" style="position:absolute;margin-left:441.35pt;margin-top:54pt;width:306pt;height:514.8pt;z-index:-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" fillcolor="#f5f5dc" strokecolor="#91aa91" strokeweight="1pt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947A47">
        <w:rPr>
          <w:noProof/>
          <w:lang w:val="pt-PT" w:eastAsia="pt-PT"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685800</wp:posOffset>
                </wp:positionV>
                <wp:extent cx="3886200" cy="6537960"/>
                <wp:effectExtent l="0" t="0" r="19050" b="1524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6537960"/>
                        </a:xfrm>
                        <a:prstGeom prst="rect">
                          <a:avLst/>
                        </a:prstGeom>
                        <a:solidFill>
                          <a:srgbClr val="F5F5DC"/>
                        </a:solidFill>
                        <a:ln w="12700">
                          <a:solidFill>
                            <a:srgbClr val="91AA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F16" w:rsidRDefault="001C4F16" w:rsidP="001C4F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1" style="position:absolute;left:0;text-align:left;margin-left:45.35pt;margin-top:54pt;width:306pt;height:514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" fillcolor="#f5f5dc" strokecolor="#91aa91" strokeweight="1pt">
                <v:textbox>
                  <w:txbxContent>
                    <w:p w:rsidR="001C4F16" w:rsidRDefault="001C4F16" w:rsidP="001C4F16"/>
                  </w:txbxContent>
                </v:textbox>
                <w10:wrap anchorx="page" anchory="page"/>
              </v:rect>
            </w:pict>
          </mc:Fallback>
        </mc:AlternateContent>
      </w:r>
      <w:r w:rsidR="00947A47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>
                <wp:simplePos x="0" y="0"/>
                <wp:positionH relativeFrom="column">
                  <wp:posOffset>7205345</wp:posOffset>
                </wp:positionH>
                <wp:positionV relativeFrom="paragraph">
                  <wp:posOffset>2971800</wp:posOffset>
                </wp:positionV>
                <wp:extent cx="1371600" cy="685800"/>
                <wp:effectExtent l="4445" t="0" r="0" b="0"/>
                <wp:wrapNone/>
                <wp:docPr id="1" name="Rectangle 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E6673" id="Rectangle 20" o:spid="_x0000_s1026" style="position:absolute;margin-left:567.35pt;margin-top:234pt;width:108pt;height:54pt;z-index:25165209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1928gIAAI8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sectPr w:rsidR="00B533B6" w:rsidRPr="004D2F86" w:rsidSect="00C1621C">
      <w:pgSz w:w="15840" w:h="12240" w:orient="landscape" w:code="1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BA1" w:rsidRDefault="00AD4BA1" w:rsidP="00DC4BCB">
      <w:r>
        <w:separator/>
      </w:r>
    </w:p>
  </w:endnote>
  <w:endnote w:type="continuationSeparator" w:id="0">
    <w:p w:rsidR="00AD4BA1" w:rsidRDefault="00AD4BA1" w:rsidP="00DC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, sans-serif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BA1" w:rsidRDefault="00AD4BA1" w:rsidP="00DC4BCB">
      <w:r>
        <w:separator/>
      </w:r>
    </w:p>
  </w:footnote>
  <w:footnote w:type="continuationSeparator" w:id="0">
    <w:p w:rsidR="00AD4BA1" w:rsidRDefault="00AD4BA1" w:rsidP="00DC4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82C32"/>
    <w:multiLevelType w:val="hybridMultilevel"/>
    <w:tmpl w:val="7BDE67EA"/>
    <w:lvl w:ilvl="0" w:tplc="F8EE656C">
      <w:numFmt w:val="bullet"/>
      <w:lvlText w:val="-"/>
      <w:lvlJc w:val="left"/>
      <w:pPr>
        <w:ind w:left="2010" w:hanging="360"/>
      </w:pPr>
      <w:rPr>
        <w:rFonts w:ascii="Verdana" w:eastAsia="Times New Roman" w:hAnsi="Verdana" w:cs="Verdana , sans-serif" w:hint="default"/>
      </w:rPr>
    </w:lvl>
    <w:lvl w:ilvl="1" w:tplc="0816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ttachedTemplate r:id="rId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f5f5d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005B"/>
    <w:rsid w:val="00037D13"/>
    <w:rsid w:val="001059A3"/>
    <w:rsid w:val="0011014E"/>
    <w:rsid w:val="00114286"/>
    <w:rsid w:val="00123717"/>
    <w:rsid w:val="00174801"/>
    <w:rsid w:val="001C4F16"/>
    <w:rsid w:val="00251C35"/>
    <w:rsid w:val="002B433B"/>
    <w:rsid w:val="002F5A12"/>
    <w:rsid w:val="00306943"/>
    <w:rsid w:val="00387CF0"/>
    <w:rsid w:val="003B4D1B"/>
    <w:rsid w:val="0040028C"/>
    <w:rsid w:val="00412CD4"/>
    <w:rsid w:val="00432A91"/>
    <w:rsid w:val="00441BF1"/>
    <w:rsid w:val="0045628D"/>
    <w:rsid w:val="004875F8"/>
    <w:rsid w:val="004B3FFA"/>
    <w:rsid w:val="004D2F86"/>
    <w:rsid w:val="004F312D"/>
    <w:rsid w:val="00501EDB"/>
    <w:rsid w:val="00531885"/>
    <w:rsid w:val="005331A8"/>
    <w:rsid w:val="0054739D"/>
    <w:rsid w:val="0056720E"/>
    <w:rsid w:val="006224CD"/>
    <w:rsid w:val="00622B71"/>
    <w:rsid w:val="006C467E"/>
    <w:rsid w:val="006F58CF"/>
    <w:rsid w:val="00750EBC"/>
    <w:rsid w:val="00786923"/>
    <w:rsid w:val="00791F98"/>
    <w:rsid w:val="007B3BF9"/>
    <w:rsid w:val="007D21E2"/>
    <w:rsid w:val="007E6181"/>
    <w:rsid w:val="0080068E"/>
    <w:rsid w:val="00822210"/>
    <w:rsid w:val="0086362A"/>
    <w:rsid w:val="008E5A5F"/>
    <w:rsid w:val="008F13DE"/>
    <w:rsid w:val="00922C7F"/>
    <w:rsid w:val="0093358C"/>
    <w:rsid w:val="00947A47"/>
    <w:rsid w:val="00997C7D"/>
    <w:rsid w:val="009D38F5"/>
    <w:rsid w:val="009D7966"/>
    <w:rsid w:val="009F044F"/>
    <w:rsid w:val="00A81279"/>
    <w:rsid w:val="00AD3D4D"/>
    <w:rsid w:val="00AD4BA1"/>
    <w:rsid w:val="00AD4F7E"/>
    <w:rsid w:val="00AD737D"/>
    <w:rsid w:val="00B14CB2"/>
    <w:rsid w:val="00B33851"/>
    <w:rsid w:val="00B533B6"/>
    <w:rsid w:val="00B940C6"/>
    <w:rsid w:val="00BE3158"/>
    <w:rsid w:val="00BF7F27"/>
    <w:rsid w:val="00C1621C"/>
    <w:rsid w:val="00C26A30"/>
    <w:rsid w:val="00C26DE3"/>
    <w:rsid w:val="00C336E3"/>
    <w:rsid w:val="00C37929"/>
    <w:rsid w:val="00CA7D58"/>
    <w:rsid w:val="00CF7AFB"/>
    <w:rsid w:val="00D639AD"/>
    <w:rsid w:val="00D66652"/>
    <w:rsid w:val="00D83B73"/>
    <w:rsid w:val="00DC4BCB"/>
    <w:rsid w:val="00DF1BC8"/>
    <w:rsid w:val="00E36AC0"/>
    <w:rsid w:val="00E7062A"/>
    <w:rsid w:val="00ED136D"/>
    <w:rsid w:val="00EE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5f5dc"/>
    </o:shapedefaults>
    <o:shapelayout v:ext="edit">
      <o:idmap v:ext="edit" data="1"/>
    </o:shapelayout>
  </w:shapeDefaults>
  <w:decimalSymbol w:val=","/>
  <w:listSeparator w:val=";"/>
  <w14:docId w14:val="44CB7756"/>
  <w15:docId w15:val="{E15CBD95-C646-4551-9A03-F6A36548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652"/>
    <w:pPr>
      <w:jc w:val="center"/>
    </w:pPr>
    <w:rPr>
      <w:rFonts w:ascii="Verdana" w:hAnsi="Verdana" w:cs="Verdana , sans-serif"/>
      <w:sz w:val="24"/>
      <w:szCs w:val="24"/>
      <w:lang w:val="pt-BR" w:eastAsia="en-US"/>
    </w:rPr>
  </w:style>
  <w:style w:type="paragraph" w:styleId="Cabealho3">
    <w:name w:val="heading 3"/>
    <w:basedOn w:val="Normal"/>
    <w:next w:val="Normal"/>
    <w:link w:val="Cabealho3Carter"/>
    <w:qFormat/>
    <w:rsid w:val="00D66652"/>
    <w:pPr>
      <w:keepNext/>
      <w:spacing w:before="60" w:after="60"/>
      <w:outlineLvl w:val="2"/>
    </w:pPr>
    <w:rPr>
      <w:rFonts w:cs="Verdana"/>
      <w:b/>
      <w:bCs/>
      <w:color w:val="A55032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ter">
    <w:name w:val="Cabeçalho 3 Caráter"/>
    <w:basedOn w:val="Tipodeletrapredefinidodopargrafo"/>
    <w:link w:val="Cabealho3"/>
    <w:rsid w:val="00D66652"/>
    <w:rPr>
      <w:rFonts w:ascii="Cambria" w:eastAsia="Times New Roman" w:hAnsi="Cambria" w:cs="Times New Roman"/>
      <w:b/>
      <w:bCs/>
      <w:color w:val="4F81BD"/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arter"/>
    <w:semiHidden/>
    <w:rsid w:val="00D6665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D66652"/>
    <w:rPr>
      <w:rFonts w:ascii="Tahoma" w:hAnsi="Tahoma" w:cs="Tahoma"/>
      <w:sz w:val="16"/>
      <w:szCs w:val="16"/>
      <w:lang w:val="en-US" w:eastAsia="en-US"/>
    </w:rPr>
  </w:style>
  <w:style w:type="paragraph" w:customStyle="1" w:styleId="PanelHeading">
    <w:name w:val="Panel Heading"/>
    <w:basedOn w:val="Normal"/>
    <w:rsid w:val="00D66652"/>
    <w:rPr>
      <w:rFonts w:ascii="Book Antiqua" w:hAnsi="Book Antiqua" w:cs="Book Antiqua"/>
      <w:color w:val="FFFFFF"/>
      <w:sz w:val="36"/>
      <w:szCs w:val="36"/>
      <w:lang w:bidi="en-US"/>
    </w:rPr>
  </w:style>
  <w:style w:type="paragraph" w:customStyle="1" w:styleId="Subheads">
    <w:name w:val="Subheads"/>
    <w:basedOn w:val="Normal"/>
    <w:rsid w:val="00D66652"/>
    <w:pPr>
      <w:spacing w:before="60" w:after="60"/>
      <w:jc w:val="left"/>
    </w:pPr>
    <w:rPr>
      <w:rFonts w:cs="Verdana"/>
      <w:b/>
      <w:color w:val="993300"/>
      <w:lang w:bidi="en-US"/>
    </w:rPr>
  </w:style>
  <w:style w:type="paragraph" w:customStyle="1" w:styleId="Names">
    <w:name w:val="Names"/>
    <w:basedOn w:val="Subheads"/>
    <w:rsid w:val="00D66652"/>
    <w:pPr>
      <w:spacing w:before="20" w:after="40"/>
      <w:jc w:val="center"/>
    </w:pPr>
    <w:rPr>
      <w:b w:val="0"/>
      <w:color w:val="auto"/>
      <w:sz w:val="20"/>
      <w:szCs w:val="20"/>
    </w:rPr>
  </w:style>
  <w:style w:type="paragraph" w:customStyle="1" w:styleId="Timeslots">
    <w:name w:val="Timeslots"/>
    <w:basedOn w:val="Names"/>
    <w:rsid w:val="00D66652"/>
    <w:pPr>
      <w:jc w:val="right"/>
    </w:pPr>
    <w:rPr>
      <w:b/>
      <w:color w:val="5F5F5F"/>
    </w:rPr>
  </w:style>
  <w:style w:type="paragraph" w:customStyle="1" w:styleId="Events">
    <w:name w:val="Events"/>
    <w:basedOn w:val="Names"/>
    <w:rsid w:val="00D66652"/>
    <w:pPr>
      <w:spacing w:before="60" w:after="60"/>
      <w:jc w:val="left"/>
    </w:pPr>
  </w:style>
  <w:style w:type="paragraph" w:customStyle="1" w:styleId="EventHeaders">
    <w:name w:val="Event Headers"/>
    <w:basedOn w:val="Names"/>
    <w:rsid w:val="00D66652"/>
    <w:pPr>
      <w:spacing w:before="240" w:after="60"/>
    </w:pPr>
    <w:rPr>
      <w:b/>
      <w:color w:val="A55032"/>
      <w:sz w:val="24"/>
      <w:szCs w:val="24"/>
    </w:rPr>
  </w:style>
  <w:style w:type="table" w:styleId="Tabelacomgrelha">
    <w:name w:val="Table Grid"/>
    <w:basedOn w:val="Tabelanormal"/>
    <w:rsid w:val="00D66652"/>
    <w:pPr>
      <w:jc w:val="center"/>
    </w:pPr>
    <w:rPr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nhideWhenUsed/>
    <w:rsid w:val="00DC4BC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DC4BCB"/>
    <w:rPr>
      <w:rFonts w:ascii="Verdana" w:hAnsi="Verdana" w:cs="Verdana , sans-serif"/>
      <w:sz w:val="24"/>
      <w:szCs w:val="24"/>
      <w:lang w:val="pt-BR" w:eastAsia="en-US"/>
    </w:rPr>
  </w:style>
  <w:style w:type="paragraph" w:styleId="Rodap">
    <w:name w:val="footer"/>
    <w:basedOn w:val="Normal"/>
    <w:link w:val="RodapCarter"/>
    <w:unhideWhenUsed/>
    <w:rsid w:val="00DC4BC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DC4BCB"/>
    <w:rPr>
      <w:rFonts w:ascii="Verdana" w:hAnsi="Verdana" w:cs="Verdana , sans-serif"/>
      <w:sz w:val="24"/>
      <w:szCs w:val="24"/>
      <w:lang w:val="pt-BR" w:eastAsia="en-US"/>
    </w:rPr>
  </w:style>
  <w:style w:type="paragraph" w:styleId="PargrafodaLista">
    <w:name w:val="List Paragraph"/>
    <w:basedOn w:val="Normal"/>
    <w:uiPriority w:val="34"/>
    <w:qFormat/>
    <w:rsid w:val="00922C7F"/>
    <w:pPr>
      <w:ind w:left="720"/>
      <w:contextualSpacing/>
    </w:pPr>
  </w:style>
  <w:style w:type="character" w:styleId="Hiperligao">
    <w:name w:val="Hyperlink"/>
    <w:basedOn w:val="Tipodeletrapredefinidodopargrafo"/>
    <w:unhideWhenUsed/>
    <w:rsid w:val="00441B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https://rlv.zcache.com.pt/adesivo_bandeira_inglesa_2_0-rb5add018c7114a9f8151bc44f5926332_v9waf_8byvr_540.jpg" TargetMode="External"/><Relationship Id="rId21" Type="http://schemas.openxmlformats.org/officeDocument/2006/relationships/image" Target="media/image14.png"/><Relationship Id="rId34" Type="http://schemas.openxmlformats.org/officeDocument/2006/relationships/image" Target="media/image20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6.jpeg"/><Relationship Id="rId33" Type="http://schemas.openxmlformats.org/officeDocument/2006/relationships/image" Target="https://rlv.zcache.com.pt/adesivo_bandeira_inglesa_2_0-rb5add018c7114a9f8151bc44f5926332_v9waf_8byvr_540.jpg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https://i.pinimg.com/736x/7b/72/42/7b724238f64675fa5112e2e2f12b3cdc--portuguese-food-portugal.jpg" TargetMode="External"/><Relationship Id="rId32" Type="http://schemas.openxmlformats.org/officeDocument/2006/relationships/image" Target="media/image19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5.jpeg"/><Relationship Id="rId28" Type="http://schemas.openxmlformats.org/officeDocument/2006/relationships/image" Target="https://encrypted-tbn0.gstatic.com/images?q=tbn:ANd9GcTd225umJzGH7YbjvWg4uIaCH0Kb1tffPq3-aX4cYPXcOsaLmWi7w" TargetMode="External"/><Relationship Id="rId36" Type="http://schemas.openxmlformats.org/officeDocument/2006/relationships/image" Target="media/image21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image" Target="https://i.pinimg.com/736x/7b/72/42/7b724238f64675fa5112e2e2f12b3cdc--portuguese-food-portugal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http://worldartsme.com/images/walking-shoes-free-clipart-1.jpg" TargetMode="External"/><Relationship Id="rId27" Type="http://schemas.openxmlformats.org/officeDocument/2006/relationships/image" Target="media/image17.jpeg"/><Relationship Id="rId30" Type="http://schemas.openxmlformats.org/officeDocument/2006/relationships/image" Target="media/image18.jpeg"/><Relationship Id="rId35" Type="http://schemas.openxmlformats.org/officeDocument/2006/relationships/image" Target="https://encrypted-tbn0.gstatic.com/images?q=tbn:ANd9GcTd225umJzGH7YbjvWg4uIaCH0Kb1tffPq3-aX4cYPXcOsaLmWi7w" TargetMode="External"/><Relationship Id="rId8" Type="http://schemas.openxmlformats.org/officeDocument/2006/relationships/image" Target="media/image1.emf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zador\AppData\Roaming\Microsoft\Templates\Business%20event%20schedule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5C9C6-A990-4BF5-9F24-2E6FC0D4C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event schedule</Template>
  <TotalTime>5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Paulo Anastácio</cp:lastModifiedBy>
  <cp:revision>4</cp:revision>
  <cp:lastPrinted>2003-07-08T10:57:00Z</cp:lastPrinted>
  <dcterms:created xsi:type="dcterms:W3CDTF">2019-12-13T12:09:00Z</dcterms:created>
  <dcterms:modified xsi:type="dcterms:W3CDTF">2019-12-13T12:23:00Z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TC060861612070</vt:lpwstr>
  </property>
</Properties>
</file>