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B6" w:rsidRPr="004D2F86" w:rsidRDefault="00D4701B">
      <w:pPr>
        <w:pStyle w:val="EventHeaders"/>
        <w:rPr>
          <w:lang w:val="pt-PT"/>
        </w:rPr>
      </w:pPr>
      <w:bookmarkStart w:id="0" w:name="_GoBack"/>
      <w:bookmarkEnd w:id="0"/>
      <w:r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63E5E9" wp14:editId="2877CD79">
                <wp:simplePos x="0" y="0"/>
                <wp:positionH relativeFrom="margin">
                  <wp:posOffset>-651681</wp:posOffset>
                </wp:positionH>
                <wp:positionV relativeFrom="paragraph">
                  <wp:posOffset>-259307</wp:posOffset>
                </wp:positionV>
                <wp:extent cx="3895972" cy="1828800"/>
                <wp:effectExtent l="0" t="0" r="0" b="825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97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4F7E" w:rsidRPr="00FA325C" w:rsidRDefault="00D4701B" w:rsidP="00AD4F7E">
                            <w:pPr>
                              <w:pStyle w:val="EventHeaders"/>
                              <w:rPr>
                                <w:rFonts w:ascii="Chiller" w:hAnsi="Chiller"/>
                                <w:noProof/>
                                <w:color w:val="FF0000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hiller" w:hAnsi="Chiller"/>
                                <w:color w:val="FF0000"/>
                                <w:sz w:val="80"/>
                                <w:szCs w:val="80"/>
                                <w:lang w:val="en-US"/>
                              </w:rPr>
                              <w:t xml:space="preserve">  </w:t>
                            </w:r>
                            <w:r w:rsidR="00AD4F7E" w:rsidRPr="00FA325C">
                              <w:rPr>
                                <w:rFonts w:ascii="Chiller" w:hAnsi="Chiller"/>
                                <w:color w:val="FF0000"/>
                                <w:sz w:val="80"/>
                                <w:szCs w:val="80"/>
                                <w:lang w:val="en-US"/>
                              </w:rPr>
                              <w:t xml:space="preserve">Aveiro </w:t>
                            </w:r>
                            <w:r w:rsidR="00AD744B" w:rsidRPr="0045628D">
                              <w:rPr>
                                <w:rFonts w:ascii="Chiller" w:hAnsi="Chiller"/>
                                <w:color w:val="FF0000"/>
                                <w:sz w:val="68"/>
                                <w:szCs w:val="68"/>
                                <w:lang w:val="en-US"/>
                              </w:rPr>
                              <w:t>CENTRE 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63E5E9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-51.3pt;margin-top:-20.4pt;width:306.75pt;height:2in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" filled="f" stroked="f">
                <v:textbox style="mso-fit-shape-to-text:t">
                  <w:txbxContent>
                    <w:p w:rsidR="00AD4F7E" w:rsidRPr="00FA325C" w:rsidRDefault="00D4701B" w:rsidP="00AD4F7E">
                      <w:pPr>
                        <w:pStyle w:val="EventHeaders"/>
                        <w:rPr>
                          <w:rFonts w:ascii="Chiller" w:hAnsi="Chiller"/>
                          <w:noProof/>
                          <w:color w:val="FF0000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hiller" w:hAnsi="Chiller"/>
                          <w:color w:val="FF0000"/>
                          <w:sz w:val="80"/>
                          <w:szCs w:val="80"/>
                          <w:lang w:val="en-US"/>
                        </w:rPr>
                        <w:t xml:space="preserve">  </w:t>
                      </w:r>
                      <w:r w:rsidR="00AD4F7E" w:rsidRPr="00FA325C">
                        <w:rPr>
                          <w:rFonts w:ascii="Chiller" w:hAnsi="Chiller"/>
                          <w:color w:val="FF0000"/>
                          <w:sz w:val="80"/>
                          <w:szCs w:val="80"/>
                          <w:lang w:val="en-US"/>
                        </w:rPr>
                        <w:t xml:space="preserve">Aveiro </w:t>
                      </w:r>
                      <w:r w:rsidR="00AD744B" w:rsidRPr="0045628D">
                        <w:rPr>
                          <w:rFonts w:ascii="Chiller" w:hAnsi="Chiller"/>
                          <w:color w:val="FF0000"/>
                          <w:sz w:val="68"/>
                          <w:szCs w:val="68"/>
                          <w:lang w:val="en-US"/>
                        </w:rPr>
                        <w:t>CENTRE VILLE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2557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0A15C25" wp14:editId="4958AA2B">
                <wp:simplePos x="0" y="0"/>
                <wp:positionH relativeFrom="page">
                  <wp:posOffset>5704205</wp:posOffset>
                </wp:positionH>
                <wp:positionV relativeFrom="margin">
                  <wp:posOffset>4707890</wp:posOffset>
                </wp:positionV>
                <wp:extent cx="3795395" cy="1637665"/>
                <wp:effectExtent l="0" t="0" r="0" b="635"/>
                <wp:wrapTight wrapText="bothSides">
                  <wp:wrapPolygon edited="0">
                    <wp:start x="217" y="0"/>
                    <wp:lineTo x="217" y="21357"/>
                    <wp:lineTo x="21249" y="21357"/>
                    <wp:lineTo x="21249" y="0"/>
                    <wp:lineTo x="217" y="0"/>
                  </wp:wrapPolygon>
                </wp:wrapTight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395" cy="163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3B6" w:rsidRPr="00182557" w:rsidRDefault="00182557">
                            <w:pPr>
                              <w:pStyle w:val="Cabealho3"/>
                              <w:rPr>
                                <w:lang w:val="en-US"/>
                              </w:rPr>
                            </w:pPr>
                            <w:r w:rsidRPr="00182557">
                              <w:rPr>
                                <w:lang w:val="en-US"/>
                              </w:rPr>
                              <w:t>Durée</w:t>
                            </w:r>
                            <w:r w:rsidR="00D360F6" w:rsidRPr="00182557">
                              <w:rPr>
                                <w:lang w:val="en-US"/>
                              </w:rPr>
                              <w:t xml:space="preserve"> Esti</w:t>
                            </w:r>
                            <w:r>
                              <w:rPr>
                                <w:lang w:val="en-US"/>
                              </w:rPr>
                              <w:t>mé</w:t>
                            </w:r>
                            <w:r w:rsidRPr="00182557">
                              <w:rPr>
                                <w:lang w:val="en-US"/>
                              </w:rPr>
                              <w:t>e</w:t>
                            </w:r>
                            <w:r w:rsidR="00641004" w:rsidRPr="00182557">
                              <w:rPr>
                                <w:lang w:val="en-US"/>
                              </w:rPr>
                              <w:t xml:space="preserve">: 2 </w:t>
                            </w:r>
                            <w:r w:rsidR="00D360F6" w:rsidRPr="00182557">
                              <w:rPr>
                                <w:lang w:val="en-US"/>
                              </w:rPr>
                              <w:t>h</w:t>
                            </w:r>
                            <w:r w:rsidRPr="00182557">
                              <w:rPr>
                                <w:lang w:val="en-US"/>
                              </w:rPr>
                              <w:t>eures</w:t>
                            </w:r>
                          </w:p>
                          <w:p w:rsidR="007B16D5" w:rsidRPr="00182557" w:rsidRDefault="007B16D5" w:rsidP="00CA7D58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641004" w:rsidRPr="00182557" w:rsidRDefault="00AD744B" w:rsidP="00182557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182557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Seulement </w:t>
                            </w:r>
                            <w:r w:rsidR="00641004" w:rsidRPr="00182557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15€/PAX – 25€/</w:t>
                            </w:r>
                            <w:r w:rsidR="00182557" w:rsidRPr="00182557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Couple</w:t>
                            </w:r>
                          </w:p>
                          <w:p w:rsidR="00641004" w:rsidRPr="00182557" w:rsidRDefault="00641004" w:rsidP="00641004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:rsidR="00AD744B" w:rsidRPr="0001005B" w:rsidRDefault="00AD744B" w:rsidP="00AD744B">
                            <w:pPr>
                              <w:rPr>
                                <w:b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highlight w:val="red"/>
                                <w:lang w:val="pt-PT"/>
                              </w:rPr>
                              <w:t>Visitez AVEIRO avec un Guide Local</w:t>
                            </w:r>
                          </w:p>
                          <w:p w:rsidR="00641004" w:rsidRPr="000D5912" w:rsidRDefault="00641004" w:rsidP="00641004">
                            <w:pPr>
                              <w:ind w:left="2880" w:hanging="144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641004" w:rsidRPr="0093358C" w:rsidRDefault="00641004" w:rsidP="00641004">
                            <w:pPr>
                              <w:ind w:left="2880" w:hanging="720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358C">
                              <w:rPr>
                                <w:sz w:val="20"/>
                                <w:szCs w:val="20"/>
                                <w:lang w:val="en-US"/>
                              </w:rPr>
                              <w:t>AL/52353 - RNAAT 598/2019</w:t>
                            </w:r>
                          </w:p>
                          <w:p w:rsidR="00641004" w:rsidRPr="00641004" w:rsidRDefault="00641004" w:rsidP="00CA7D58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65D7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49.15pt;margin-top:370.7pt;width:298.85pt;height:128.9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KDtgIAALs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" filled="f" stroked="f">
                <v:textbox>
                  <w:txbxContent>
                    <w:p w:rsidR="00B533B6" w:rsidRPr="00182557" w:rsidRDefault="00182557">
                      <w:pPr>
                        <w:pStyle w:val="Cabealho3"/>
                        <w:rPr>
                          <w:lang w:val="en-US"/>
                        </w:rPr>
                      </w:pPr>
                      <w:r w:rsidRPr="00182557">
                        <w:rPr>
                          <w:lang w:val="en-US"/>
                        </w:rPr>
                        <w:t>Durée</w:t>
                      </w:r>
                      <w:r w:rsidR="00D360F6" w:rsidRPr="00182557">
                        <w:rPr>
                          <w:lang w:val="en-US"/>
                        </w:rPr>
                        <w:t xml:space="preserve"> Esti</w:t>
                      </w:r>
                      <w:r>
                        <w:rPr>
                          <w:lang w:val="en-US"/>
                        </w:rPr>
                        <w:t>mé</w:t>
                      </w:r>
                      <w:r w:rsidRPr="00182557">
                        <w:rPr>
                          <w:lang w:val="en-US"/>
                        </w:rPr>
                        <w:t>e</w:t>
                      </w:r>
                      <w:r w:rsidR="00641004" w:rsidRPr="00182557">
                        <w:rPr>
                          <w:lang w:val="en-US"/>
                        </w:rPr>
                        <w:t xml:space="preserve">: 2 </w:t>
                      </w:r>
                      <w:r w:rsidR="00D360F6" w:rsidRPr="00182557">
                        <w:rPr>
                          <w:lang w:val="en-US"/>
                        </w:rPr>
                        <w:t>h</w:t>
                      </w:r>
                      <w:r w:rsidRPr="00182557">
                        <w:rPr>
                          <w:lang w:val="en-US"/>
                        </w:rPr>
                        <w:t>eures</w:t>
                      </w:r>
                    </w:p>
                    <w:p w:rsidR="007B16D5" w:rsidRPr="00182557" w:rsidRDefault="007B16D5" w:rsidP="00CA7D58">
                      <w:pPr>
                        <w:jc w:val="left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:rsidR="00641004" w:rsidRPr="00182557" w:rsidRDefault="00AD744B" w:rsidP="00182557">
                      <w:pPr>
                        <w:jc w:val="both"/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182557">
                        <w:rPr>
                          <w:b/>
                          <w:sz w:val="28"/>
                          <w:szCs w:val="28"/>
                          <w:lang w:val="en-US"/>
                        </w:rPr>
                        <w:t>Seulemen</w:t>
                      </w:r>
                      <w:bookmarkStart w:id="1" w:name="_GoBack"/>
                      <w:bookmarkEnd w:id="1"/>
                      <w:r w:rsidRPr="00182557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t </w:t>
                      </w:r>
                      <w:r w:rsidR="00641004" w:rsidRPr="00182557"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15</w:t>
                      </w:r>
                      <w:r w:rsidR="00641004" w:rsidRPr="00182557"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€/</w:t>
                      </w:r>
                      <w:r w:rsidR="00641004" w:rsidRPr="00182557"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PAX – 25</w:t>
                      </w:r>
                      <w:r w:rsidR="00641004" w:rsidRPr="00182557"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€/</w:t>
                      </w:r>
                      <w:r w:rsidR="00182557" w:rsidRPr="00182557"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Couple</w:t>
                      </w:r>
                    </w:p>
                    <w:p w:rsidR="00641004" w:rsidRPr="00182557" w:rsidRDefault="00641004" w:rsidP="00641004">
                      <w:pPr>
                        <w:jc w:val="both"/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:rsidR="00AD744B" w:rsidRPr="0001005B" w:rsidRDefault="00AD744B" w:rsidP="00AD744B">
                      <w:pPr>
                        <w:rPr>
                          <w:b/>
                          <w:lang w:val="pt-PT"/>
                        </w:rPr>
                      </w:pPr>
                      <w:r>
                        <w:rPr>
                          <w:b/>
                          <w:highlight w:val="red"/>
                          <w:lang w:val="pt-PT"/>
                        </w:rPr>
                        <w:t>Visitez AVEIRO avec un Guide Local</w:t>
                      </w:r>
                    </w:p>
                    <w:p w:rsidR="00641004" w:rsidRPr="000D5912" w:rsidRDefault="00641004" w:rsidP="00641004">
                      <w:pPr>
                        <w:ind w:left="2880" w:hanging="144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641004" w:rsidRPr="0093358C" w:rsidRDefault="00641004" w:rsidP="00641004">
                      <w:pPr>
                        <w:ind w:left="2880" w:hanging="720"/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358C">
                        <w:rPr>
                          <w:sz w:val="20"/>
                          <w:szCs w:val="20"/>
                          <w:lang w:val="en-US"/>
                        </w:rPr>
                        <w:t>AL/52353 - RNAAT 598/2019</w:t>
                      </w:r>
                    </w:p>
                    <w:p w:rsidR="00641004" w:rsidRPr="00641004" w:rsidRDefault="00641004" w:rsidP="00CA7D58">
                      <w:pPr>
                        <w:jc w:val="left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AD744B">
        <w:rPr>
          <w:noProof/>
          <w:lang w:val="pt-PT" w:eastAsia="pt-PT" w:bidi="ar-SA"/>
        </w:rPr>
        <w:drawing>
          <wp:anchor distT="0" distB="0" distL="114300" distR="114300" simplePos="0" relativeHeight="251703296" behindDoc="0" locked="0" layoutInCell="1" allowOverlap="1" wp14:anchorId="698517D5" wp14:editId="31F040AA">
            <wp:simplePos x="0" y="0"/>
            <wp:positionH relativeFrom="column">
              <wp:posOffset>2715904</wp:posOffset>
            </wp:positionH>
            <wp:positionV relativeFrom="paragraph">
              <wp:posOffset>887104</wp:posOffset>
            </wp:positionV>
            <wp:extent cx="429040" cy="453627"/>
            <wp:effectExtent l="0" t="0" r="9525" b="3810"/>
            <wp:wrapNone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ranc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67" t="10492" r="13466" b="11620"/>
                    <a:stretch/>
                  </pic:blipFill>
                  <pic:spPr bwMode="auto">
                    <a:xfrm>
                      <a:off x="0" y="0"/>
                      <a:ext cx="429040" cy="453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EA8">
        <w:rPr>
          <w:noProof/>
          <w:lang w:val="pt-PT" w:eastAsia="pt-PT" w:bidi="ar-SA"/>
        </w:rPr>
        <w:drawing>
          <wp:anchor distT="0" distB="0" distL="114300" distR="114300" simplePos="0" relativeHeight="251701248" behindDoc="0" locked="0" layoutInCell="1" allowOverlap="1" wp14:anchorId="741852BD" wp14:editId="642B1CDC">
            <wp:simplePos x="0" y="0"/>
            <wp:positionH relativeFrom="column">
              <wp:posOffset>7132469</wp:posOffset>
            </wp:positionH>
            <wp:positionV relativeFrom="paragraph">
              <wp:posOffset>3199017</wp:posOffset>
            </wp:positionV>
            <wp:extent cx="1087262" cy="672309"/>
            <wp:effectExtent l="0" t="0" r="0" b="0"/>
            <wp:wrapNone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Ovos mol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262" cy="67230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EA8" w:rsidRPr="00641004">
        <w:rPr>
          <w:noProof/>
          <w:lang w:val="pt-PT" w:eastAsia="pt-PT" w:bidi="ar-SA"/>
        </w:rPr>
        <w:drawing>
          <wp:anchor distT="0" distB="0" distL="114300" distR="114300" simplePos="0" relativeHeight="251697152" behindDoc="0" locked="0" layoutInCell="1" allowOverlap="1" wp14:anchorId="64FF1C08" wp14:editId="29E33F44">
            <wp:simplePos x="0" y="0"/>
            <wp:positionH relativeFrom="margin">
              <wp:posOffset>6828506</wp:posOffset>
            </wp:positionH>
            <wp:positionV relativeFrom="paragraph">
              <wp:posOffset>3921040</wp:posOffset>
            </wp:positionV>
            <wp:extent cx="1053251" cy="702335"/>
            <wp:effectExtent l="95250" t="114300" r="147320" b="173990"/>
            <wp:wrapNone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anal -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9088">
                      <a:off x="0" y="0"/>
                      <a:ext cx="1053251" cy="7023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EA8" w:rsidRPr="00641004">
        <w:rPr>
          <w:noProof/>
          <w:lang w:val="pt-PT" w:eastAsia="pt-PT" w:bidi="ar-SA"/>
        </w:rPr>
        <w:drawing>
          <wp:anchor distT="0" distB="0" distL="114300" distR="114300" simplePos="0" relativeHeight="251698176" behindDoc="0" locked="0" layoutInCell="1" allowOverlap="1" wp14:anchorId="0DFEDDD0" wp14:editId="05901A55">
            <wp:simplePos x="0" y="0"/>
            <wp:positionH relativeFrom="column">
              <wp:posOffset>5434491</wp:posOffset>
            </wp:positionH>
            <wp:positionV relativeFrom="paragraph">
              <wp:posOffset>4059555</wp:posOffset>
            </wp:positionV>
            <wp:extent cx="861514" cy="646136"/>
            <wp:effectExtent l="152400" t="76200" r="91440" b="744855"/>
            <wp:wrapNone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arcos  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514" cy="646136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EA8" w:rsidRPr="00641004">
        <w:rPr>
          <w:noProof/>
          <w:lang w:val="pt-PT" w:eastAsia="pt-PT" w:bidi="ar-SA"/>
        </w:rPr>
        <w:drawing>
          <wp:anchor distT="0" distB="0" distL="114300" distR="114300" simplePos="0" relativeHeight="251696128" behindDoc="0" locked="0" layoutInCell="1" allowOverlap="1" wp14:anchorId="044ED0FA" wp14:editId="5EB3ACBC">
            <wp:simplePos x="0" y="0"/>
            <wp:positionH relativeFrom="column">
              <wp:posOffset>5735926</wp:posOffset>
            </wp:positionH>
            <wp:positionV relativeFrom="paragraph">
              <wp:posOffset>3330778</wp:posOffset>
            </wp:positionV>
            <wp:extent cx="831312" cy="541031"/>
            <wp:effectExtent l="190500" t="190500" r="178435" b="201930"/>
            <wp:wrapNone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alinas 1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7603">
                      <a:off x="0" y="0"/>
                      <a:ext cx="836812" cy="54461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EA8" w:rsidRPr="00641004">
        <w:rPr>
          <w:noProof/>
          <w:lang w:val="pt-PT" w:eastAsia="pt-PT" w:bidi="ar-SA"/>
        </w:rPr>
        <w:drawing>
          <wp:anchor distT="0" distB="0" distL="114300" distR="114300" simplePos="0" relativeHeight="251699200" behindDoc="0" locked="0" layoutInCell="1" allowOverlap="1" wp14:anchorId="2DF67EB1" wp14:editId="64671055">
            <wp:simplePos x="0" y="0"/>
            <wp:positionH relativeFrom="column">
              <wp:posOffset>4889309</wp:posOffset>
            </wp:positionH>
            <wp:positionV relativeFrom="paragraph">
              <wp:posOffset>3396791</wp:posOffset>
            </wp:positionV>
            <wp:extent cx="545911" cy="726596"/>
            <wp:effectExtent l="133350" t="57150" r="83185" b="111760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rte nov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251" cy="73769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004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AC49620" wp14:editId="32BFFE73">
                <wp:simplePos x="0" y="0"/>
                <wp:positionH relativeFrom="page">
                  <wp:posOffset>5718412</wp:posOffset>
                </wp:positionH>
                <wp:positionV relativeFrom="margin">
                  <wp:posOffset>272956</wp:posOffset>
                </wp:positionV>
                <wp:extent cx="3713480" cy="3343702"/>
                <wp:effectExtent l="0" t="0" r="0" b="952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3480" cy="3343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1C9E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C7D" w:rsidRDefault="00997C7D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C467E" w:rsidRDefault="006C467E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56720E">
                              <w:rPr>
                                <w:b/>
                                <w:sz w:val="16"/>
                                <w:szCs w:val="16"/>
                              </w:rPr>
                              <w:t>TOUR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6720E">
                              <w:rPr>
                                <w:b/>
                                <w:sz w:val="16"/>
                                <w:szCs w:val="16"/>
                              </w:rPr>
                              <w:t>TOUR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997C7D" w:rsidRPr="00997C7D" w:rsidRDefault="00997C7D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>Igreja da Vera Cruz</w:t>
                            </w:r>
                            <w:r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822210" w:rsidRPr="00997C7D">
                              <w:rPr>
                                <w:sz w:val="16"/>
                                <w:szCs w:val="16"/>
                              </w:rPr>
                              <w:t>– Fórum</w:t>
                            </w:r>
                            <w:r w:rsidR="00822210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26DE3" w:rsidRPr="00997C7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>Aveiro</w:t>
                            </w:r>
                          </w:p>
                          <w:p w:rsidR="006C467E" w:rsidRDefault="006C467E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 xml:space="preserve">Ponte de Carcavelos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Ponte do</w:t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 xml:space="preserve"> Laço</w:t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6C467E" w:rsidRDefault="007E6181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noProof/>
                                <w:sz w:val="16"/>
                                <w:szCs w:val="16"/>
                                <w:lang w:eastAsia="pt-PT"/>
                              </w:rPr>
                              <w:t>Armazéns do Sal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BUGA</w:t>
                            </w:r>
                          </w:p>
                          <w:p w:rsidR="00C26DE3" w:rsidRDefault="007E6181" w:rsidP="007E618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Ponte do Laço</w:t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C467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C467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822210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C26DE3" w:rsidRPr="00997C7D">
                              <w:rPr>
                                <w:sz w:val="16"/>
                                <w:szCs w:val="16"/>
                              </w:rPr>
                              <w:t>Ponte Pedonal</w:t>
                            </w:r>
                            <w:r w:rsidR="00C26DE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6720E" w:rsidRDefault="007E6181" w:rsidP="007E618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Vista </w:t>
                            </w:r>
                            <w:r w:rsidR="008E5A5F">
                              <w:rPr>
                                <w:sz w:val="16"/>
                                <w:szCs w:val="16"/>
                              </w:rPr>
                              <w:t xml:space="preserve">Aveiro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 xml:space="preserve">Monumento ao Ovo Mole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Mercado do Peixe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 xml:space="preserve">- Árvore de Natal </w:t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Mélia</w:t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E6181" w:rsidRDefault="007E6181" w:rsidP="007E618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>Capela de São Gonçalinho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Fábrica Campos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C467E" w:rsidRDefault="007E6181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>Calçada Portuguesa</w:t>
                            </w:r>
                            <w:r w:rsidR="006C467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C467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I love Aveiro</w:t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6C467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97C7D" w:rsidRDefault="007E6181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>Salinas</w:t>
                            </w:r>
                            <w:r w:rsidR="006C467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Igreja da Sé</w:t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E6181" w:rsidRDefault="007E6181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>Piscinas das salinas</w:t>
                            </w:r>
                            <w:r w:rsidR="006C467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C467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Princesa Santa Joana</w:t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97C7D" w:rsidRDefault="007E6181" w:rsidP="00822210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Homengem Salineiros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Museu de Aveiro</w:t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8E5A5F">
                              <w:rPr>
                                <w:sz w:val="16"/>
                                <w:szCs w:val="16"/>
                              </w:rPr>
                              <w:t xml:space="preserve">Vista </w:t>
                            </w:r>
                            <w:r w:rsidR="00C37929">
                              <w:rPr>
                                <w:sz w:val="16"/>
                                <w:szCs w:val="16"/>
                              </w:rPr>
                              <w:t>Aveiro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 xml:space="preserve">Túmulo Santa Joana </w:t>
                            </w:r>
                          </w:p>
                          <w:p w:rsidR="0056720E" w:rsidRDefault="007E6181" w:rsidP="0056720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>Rotunda Aveiro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97C7D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Parque da Cidade</w:t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E6181" w:rsidRDefault="007E6181" w:rsidP="00641004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>Estátuas Rotunda</w:t>
                            </w:r>
                            <w:r w:rsidRPr="00997C7D">
                              <w:rPr>
                                <w:noProof/>
                                <w:sz w:val="16"/>
                                <w:szCs w:val="16"/>
                                <w:lang w:eastAsia="pt-PT"/>
                              </w:rPr>
                              <w:tab/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C467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41004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641004" w:rsidRPr="0056720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41004" w:rsidRPr="00997C7D">
                              <w:rPr>
                                <w:sz w:val="16"/>
                                <w:szCs w:val="16"/>
                              </w:rPr>
                              <w:t>Parque Banda da Amizade</w:t>
                            </w:r>
                          </w:p>
                          <w:p w:rsidR="00C26DE3" w:rsidRDefault="00C26DE3" w:rsidP="00822210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>Câmara Municipal de Aveiro</w:t>
                            </w:r>
                            <w:r w:rsidR="0082221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Estádio Beira Mar – Antigo</w:t>
                            </w:r>
                          </w:p>
                          <w:p w:rsidR="00C26DE3" w:rsidRDefault="00C26DE3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Igreja</w:t>
                            </w:r>
                            <w:r w:rsidRPr="00997C7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F7AFB">
                              <w:rPr>
                                <w:sz w:val="16"/>
                                <w:szCs w:val="16"/>
                              </w:rPr>
                              <w:t xml:space="preserve">da </w:t>
                            </w:r>
                            <w:r w:rsidRPr="00997C7D">
                              <w:rPr>
                                <w:sz w:val="16"/>
                                <w:szCs w:val="16"/>
                              </w:rPr>
                              <w:t xml:space="preserve">Misericórdia </w:t>
                            </w:r>
                            <w:r w:rsidR="0082221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822210">
                              <w:rPr>
                                <w:sz w:val="16"/>
                                <w:szCs w:val="16"/>
                              </w:rPr>
                              <w:tab/>
                              <w:t xml:space="preserve">- </w:t>
                            </w:r>
                            <w:r w:rsidR="00822210" w:rsidRPr="00997C7D">
                              <w:rPr>
                                <w:sz w:val="16"/>
                                <w:szCs w:val="16"/>
                              </w:rPr>
                              <w:t xml:space="preserve">Hospital de Aveiro e Morgue    </w:t>
                            </w:r>
                          </w:p>
                          <w:p w:rsidR="007E6181" w:rsidRDefault="00822210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 xml:space="preserve">Teatro Aveirense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- </w:t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>Universidade de Aveiro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997C7D">
                              <w:rPr>
                                <w:sz w:val="16"/>
                                <w:szCs w:val="16"/>
                              </w:rPr>
                              <w:t xml:space="preserve">Tribunal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F7AFB">
                              <w:rPr>
                                <w:sz w:val="16"/>
                                <w:szCs w:val="16"/>
                              </w:rPr>
                              <w:t>de Aveiro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Parque Santo António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7E6181" w:rsidRPr="00997C7D">
                              <w:rPr>
                                <w:sz w:val="16"/>
                                <w:szCs w:val="16"/>
                              </w:rPr>
                              <w:t>Os Arcos Aveiro</w:t>
                            </w:r>
                            <w:r w:rsidR="007E618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7E618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7E618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F5EA8">
                              <w:rPr>
                                <w:sz w:val="16"/>
                                <w:szCs w:val="16"/>
                              </w:rPr>
                              <w:t xml:space="preserve">- Fórum Aveiro </w:t>
                            </w:r>
                          </w:p>
                          <w:p w:rsidR="0056720E" w:rsidRDefault="007E6181" w:rsidP="00DF5EA8">
                            <w:pPr>
                              <w:jc w:val="left"/>
                              <w:rPr>
                                <w:noProof/>
                                <w:sz w:val="16"/>
                                <w:szCs w:val="16"/>
                                <w:lang w:eastAsia="pt-PT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>Capitania de Aveiro</w:t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F5EA8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DF5EA8" w:rsidRPr="00997C7D">
                              <w:rPr>
                                <w:sz w:val="16"/>
                                <w:szCs w:val="16"/>
                              </w:rPr>
                              <w:t>Museu de Arte Nova</w:t>
                            </w:r>
                          </w:p>
                          <w:p w:rsidR="007E6181" w:rsidRDefault="00822210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>Moliceiros</w:t>
                            </w:r>
                            <w:r w:rsidR="007E618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56720E" w:rsidRDefault="007E6181" w:rsidP="0056720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97C7D" w:rsidRPr="0056720E" w:rsidRDefault="007E6181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97C7D" w:rsidRDefault="00997C7D" w:rsidP="00641004">
                            <w:pPr>
                              <w:pBdr>
                                <w:between w:val="single" w:sz="4" w:space="1" w:color="auto"/>
                              </w:pBd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4739D"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49620" id="Text Box 36" o:spid="_x0000_s1028" type="#_x0000_t202" style="position:absolute;left:0;text-align:left;margin-left:450.25pt;margin-top:21.5pt;width:292.4pt;height:263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" filled="f" stroked="f" strokecolor="#c1c9eb" strokeweight="3pt">
                <v:textbox>
                  <w:txbxContent>
                    <w:p w:rsidR="00997C7D" w:rsidRDefault="00997C7D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6C467E" w:rsidRDefault="006C467E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Pr="0056720E">
                        <w:rPr>
                          <w:b/>
                          <w:sz w:val="16"/>
                          <w:szCs w:val="16"/>
                        </w:rPr>
                        <w:t>TOUR 1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56720E">
                        <w:rPr>
                          <w:b/>
                          <w:sz w:val="16"/>
                          <w:szCs w:val="16"/>
                        </w:rPr>
                        <w:t>TOUR 2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</w:p>
                    <w:p w:rsidR="00997C7D" w:rsidRPr="00997C7D" w:rsidRDefault="00997C7D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>Igreja da Vera Cruz</w:t>
                      </w:r>
                      <w:r w:rsidRPr="00997C7D">
                        <w:rPr>
                          <w:sz w:val="16"/>
                          <w:szCs w:val="16"/>
                        </w:rPr>
                        <w:tab/>
                      </w:r>
                      <w:r w:rsidRPr="00997C7D">
                        <w:rPr>
                          <w:sz w:val="16"/>
                          <w:szCs w:val="16"/>
                        </w:rPr>
                        <w:tab/>
                      </w:r>
                      <w:r w:rsidR="00822210" w:rsidRPr="00997C7D">
                        <w:rPr>
                          <w:sz w:val="16"/>
                          <w:szCs w:val="16"/>
                        </w:rPr>
                        <w:t>– Fórum</w:t>
                      </w:r>
                      <w:r w:rsidR="00822210" w:rsidRPr="00997C7D">
                        <w:rPr>
                          <w:sz w:val="16"/>
                          <w:szCs w:val="16"/>
                        </w:rPr>
                        <w:tab/>
                      </w:r>
                      <w:r w:rsidR="00C26DE3" w:rsidRPr="00997C7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6720E">
                        <w:rPr>
                          <w:sz w:val="16"/>
                          <w:szCs w:val="16"/>
                        </w:rPr>
                        <w:t>Aveiro</w:t>
                      </w:r>
                    </w:p>
                    <w:p w:rsidR="006C467E" w:rsidRDefault="006C467E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 xml:space="preserve">Ponte de Carcavelos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Ponte do</w:t>
                      </w:r>
                      <w:r w:rsidR="0056720E">
                        <w:rPr>
                          <w:sz w:val="16"/>
                          <w:szCs w:val="16"/>
                        </w:rPr>
                        <w:t>s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 xml:space="preserve"> Laço</w:t>
                      </w:r>
                      <w:r w:rsidR="0056720E">
                        <w:rPr>
                          <w:sz w:val="16"/>
                          <w:szCs w:val="16"/>
                        </w:rPr>
                        <w:t>s</w:t>
                      </w:r>
                    </w:p>
                    <w:p w:rsidR="006C467E" w:rsidRDefault="007E6181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noProof/>
                          <w:sz w:val="16"/>
                          <w:szCs w:val="16"/>
                          <w:lang w:eastAsia="pt-PT"/>
                        </w:rPr>
                        <w:t>Armazéns do Sal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BUGA</w:t>
                      </w:r>
                    </w:p>
                    <w:p w:rsidR="00C26DE3" w:rsidRDefault="007E6181" w:rsidP="007E618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Ponte do Laço</w:t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</w:r>
                      <w:r w:rsidR="006C467E">
                        <w:rPr>
                          <w:sz w:val="16"/>
                          <w:szCs w:val="16"/>
                        </w:rPr>
                        <w:tab/>
                      </w:r>
                      <w:r w:rsidR="006C467E">
                        <w:rPr>
                          <w:sz w:val="16"/>
                          <w:szCs w:val="16"/>
                        </w:rPr>
                        <w:tab/>
                      </w:r>
                      <w:r w:rsidR="00822210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C26DE3" w:rsidRPr="00997C7D">
                        <w:rPr>
                          <w:sz w:val="16"/>
                          <w:szCs w:val="16"/>
                        </w:rPr>
                        <w:t>Ponte Pedonal</w:t>
                      </w:r>
                      <w:r w:rsidR="00C26DE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56720E" w:rsidRDefault="007E6181" w:rsidP="007E618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Vista </w:t>
                      </w:r>
                      <w:r w:rsidR="008E5A5F">
                        <w:rPr>
                          <w:sz w:val="16"/>
                          <w:szCs w:val="16"/>
                        </w:rPr>
                        <w:t xml:space="preserve">Aveiro 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 xml:space="preserve">Monumento ao Ovo Mole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Mercado do Peixe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 xml:space="preserve">- Árvore de Natal </w:t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Mélia</w:t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7E6181" w:rsidRDefault="007E6181" w:rsidP="007E618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>Capela de São Gonçalinho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Fábrica Campos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6C467E" w:rsidRDefault="007E6181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>Calçada Portuguesa</w:t>
                      </w:r>
                      <w:r w:rsidR="006C467E">
                        <w:rPr>
                          <w:sz w:val="16"/>
                          <w:szCs w:val="16"/>
                        </w:rPr>
                        <w:tab/>
                      </w:r>
                      <w:r w:rsidR="006C467E">
                        <w:rPr>
                          <w:sz w:val="16"/>
                          <w:szCs w:val="16"/>
                        </w:rPr>
                        <w:tab/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I love Aveiro</w:t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6C467E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997C7D" w:rsidRDefault="007E6181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>Salinas</w:t>
                      </w:r>
                      <w:r w:rsidR="006C467E">
                        <w:rPr>
                          <w:sz w:val="16"/>
                          <w:szCs w:val="16"/>
                        </w:rPr>
                        <w:tab/>
                      </w:r>
                      <w:r w:rsidR="00997C7D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Igreja da Sé</w:t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7E6181" w:rsidRDefault="007E6181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>Piscinas das salinas</w:t>
                      </w:r>
                      <w:r w:rsidR="006C467E">
                        <w:rPr>
                          <w:sz w:val="16"/>
                          <w:szCs w:val="16"/>
                        </w:rPr>
                        <w:tab/>
                      </w:r>
                      <w:r w:rsidR="006C467E">
                        <w:rPr>
                          <w:sz w:val="16"/>
                          <w:szCs w:val="16"/>
                        </w:rPr>
                        <w:tab/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Princesa Santa Joana</w:t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997C7D" w:rsidRDefault="007E6181" w:rsidP="00822210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Homengem Salineiros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Museu de Aveiro</w:t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br/>
                      </w:r>
                      <w:r w:rsidR="008E5A5F">
                        <w:rPr>
                          <w:sz w:val="16"/>
                          <w:szCs w:val="16"/>
                        </w:rPr>
                        <w:t xml:space="preserve">Vista </w:t>
                      </w:r>
                      <w:r w:rsidR="00C37929">
                        <w:rPr>
                          <w:sz w:val="16"/>
                          <w:szCs w:val="16"/>
                        </w:rPr>
                        <w:t>Aveiro</w:t>
                      </w:r>
                      <w:r>
                        <w:rPr>
                          <w:sz w:val="16"/>
                          <w:szCs w:val="16"/>
                        </w:rPr>
                        <w:t xml:space="preserve"> 2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 xml:space="preserve">Túmulo Santa Joana </w:t>
                      </w:r>
                    </w:p>
                    <w:p w:rsidR="0056720E" w:rsidRDefault="007E6181" w:rsidP="0056720E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>Rotunda Aveiro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997C7D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997C7D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Parque da Cidade</w:t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7E6181" w:rsidRDefault="007E6181" w:rsidP="00641004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>Estátuas Rotunda</w:t>
                      </w:r>
                      <w:r w:rsidRPr="00997C7D">
                        <w:rPr>
                          <w:noProof/>
                          <w:sz w:val="16"/>
                          <w:szCs w:val="16"/>
                          <w:lang w:eastAsia="pt-PT"/>
                        </w:rPr>
                        <w:tab/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</w:r>
                      <w:r w:rsidR="006C467E">
                        <w:rPr>
                          <w:sz w:val="16"/>
                          <w:szCs w:val="16"/>
                        </w:rPr>
                        <w:tab/>
                      </w:r>
                      <w:r w:rsidR="00641004">
                        <w:rPr>
                          <w:sz w:val="16"/>
                          <w:szCs w:val="16"/>
                        </w:rPr>
                        <w:t>-</w:t>
                      </w:r>
                      <w:r w:rsidR="00641004" w:rsidRPr="0056720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41004" w:rsidRPr="00997C7D">
                        <w:rPr>
                          <w:sz w:val="16"/>
                          <w:szCs w:val="16"/>
                        </w:rPr>
                        <w:t>Parque Banda da Amizade</w:t>
                      </w:r>
                    </w:p>
                    <w:p w:rsidR="00C26DE3" w:rsidRDefault="00C26DE3" w:rsidP="00822210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>Câmara Municipal de Aveiro</w:t>
                      </w:r>
                      <w:r w:rsidR="00822210">
                        <w:rPr>
                          <w:sz w:val="16"/>
                          <w:szCs w:val="16"/>
                        </w:rPr>
                        <w:tab/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Estádio Beira Mar – Antigo</w:t>
                      </w:r>
                    </w:p>
                    <w:p w:rsidR="00C26DE3" w:rsidRDefault="00C26DE3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Igreja</w:t>
                      </w:r>
                      <w:r w:rsidRPr="00997C7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F7AFB">
                        <w:rPr>
                          <w:sz w:val="16"/>
                          <w:szCs w:val="16"/>
                        </w:rPr>
                        <w:t xml:space="preserve">da </w:t>
                      </w:r>
                      <w:r w:rsidRPr="00997C7D">
                        <w:rPr>
                          <w:sz w:val="16"/>
                          <w:szCs w:val="16"/>
                        </w:rPr>
                        <w:t xml:space="preserve">Misericórdia </w:t>
                      </w:r>
                      <w:r w:rsidR="00822210">
                        <w:rPr>
                          <w:sz w:val="16"/>
                          <w:szCs w:val="16"/>
                        </w:rPr>
                        <w:tab/>
                      </w:r>
                      <w:r w:rsidR="00822210">
                        <w:rPr>
                          <w:sz w:val="16"/>
                          <w:szCs w:val="16"/>
                        </w:rPr>
                        <w:tab/>
                        <w:t xml:space="preserve">- </w:t>
                      </w:r>
                      <w:r w:rsidR="00822210" w:rsidRPr="00997C7D">
                        <w:rPr>
                          <w:sz w:val="16"/>
                          <w:szCs w:val="16"/>
                        </w:rPr>
                        <w:t xml:space="preserve">Hospital de Aveiro e Morgue    </w:t>
                      </w:r>
                    </w:p>
                    <w:p w:rsidR="007E6181" w:rsidRDefault="00822210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 xml:space="preserve">Teatro Aveirense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- </w:t>
                      </w:r>
                      <w:r w:rsidR="0056720E">
                        <w:rPr>
                          <w:sz w:val="16"/>
                          <w:szCs w:val="16"/>
                        </w:rPr>
                        <w:t>Universidade de Aveiro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997C7D">
                        <w:rPr>
                          <w:sz w:val="16"/>
                          <w:szCs w:val="16"/>
                        </w:rPr>
                        <w:t xml:space="preserve">Tribunal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CF7AFB">
                        <w:rPr>
                          <w:sz w:val="16"/>
                          <w:szCs w:val="16"/>
                        </w:rPr>
                        <w:t>de Aveiro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Parque Santo António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="007E6181" w:rsidRPr="00997C7D">
                        <w:rPr>
                          <w:sz w:val="16"/>
                          <w:szCs w:val="16"/>
                        </w:rPr>
                        <w:t>Os Arcos Aveiro</w:t>
                      </w:r>
                      <w:r w:rsidR="007E6181">
                        <w:rPr>
                          <w:sz w:val="16"/>
                          <w:szCs w:val="16"/>
                        </w:rPr>
                        <w:tab/>
                      </w:r>
                      <w:r w:rsidR="007E6181">
                        <w:rPr>
                          <w:sz w:val="16"/>
                          <w:szCs w:val="16"/>
                        </w:rPr>
                        <w:tab/>
                      </w:r>
                      <w:r w:rsidR="007E6181">
                        <w:rPr>
                          <w:sz w:val="16"/>
                          <w:szCs w:val="16"/>
                        </w:rPr>
                        <w:tab/>
                      </w:r>
                      <w:r w:rsidR="00DF5EA8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DF5EA8">
                        <w:rPr>
                          <w:sz w:val="16"/>
                          <w:szCs w:val="16"/>
                        </w:rPr>
                        <w:t>Fórum Aveiro</w:t>
                      </w:r>
                      <w:r w:rsidR="00DF5EA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56720E" w:rsidRDefault="007E6181" w:rsidP="00DF5EA8">
                      <w:pPr>
                        <w:jc w:val="left"/>
                        <w:rPr>
                          <w:noProof/>
                          <w:sz w:val="16"/>
                          <w:szCs w:val="16"/>
                          <w:lang w:eastAsia="pt-PT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>Capitania de Aveiro</w:t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</w:r>
                      <w:r w:rsidR="00DF5EA8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DF5EA8" w:rsidRPr="00997C7D">
                        <w:rPr>
                          <w:sz w:val="16"/>
                          <w:szCs w:val="16"/>
                        </w:rPr>
                        <w:t>Museu de Arte Nova</w:t>
                      </w:r>
                    </w:p>
                    <w:p w:rsidR="007E6181" w:rsidRDefault="00822210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>Moliceiros</w:t>
                      </w:r>
                      <w:r w:rsidR="007E6181">
                        <w:rPr>
                          <w:sz w:val="16"/>
                          <w:szCs w:val="16"/>
                        </w:rPr>
                        <w:tab/>
                      </w:r>
                      <w:r w:rsidR="0056720E">
                        <w:rPr>
                          <w:sz w:val="16"/>
                          <w:szCs w:val="16"/>
                        </w:rPr>
                        <w:tab/>
                      </w:r>
                      <w:r w:rsidR="0056720E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56720E" w:rsidRDefault="007E6181" w:rsidP="0056720E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997C7D" w:rsidRPr="0056720E" w:rsidRDefault="007E6181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997C7D" w:rsidRDefault="00997C7D" w:rsidP="00641004">
                      <w:pPr>
                        <w:pBdr>
                          <w:between w:val="single" w:sz="4" w:space="1" w:color="auto"/>
                        </w:pBdr>
                        <w:jc w:val="left"/>
                        <w:rPr>
                          <w:sz w:val="16"/>
                          <w:szCs w:val="16"/>
                        </w:rPr>
                      </w:pPr>
                      <w:r w:rsidRPr="0054739D">
                        <w:rPr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641004" w:rsidRPr="00641004">
        <w:rPr>
          <w:rFonts w:ascii="Agency FB" w:hAnsi="Agency FB"/>
          <w:noProof/>
          <w:sz w:val="30"/>
          <w:szCs w:val="30"/>
          <w:lang w:val="pt-PT" w:eastAsia="pt-PT" w:bidi="ar-SA"/>
        </w:rPr>
        <w:drawing>
          <wp:anchor distT="0" distB="0" distL="114300" distR="114300" simplePos="0" relativeHeight="251694080" behindDoc="0" locked="0" layoutInCell="1" allowOverlap="1" wp14:anchorId="0A915DCB" wp14:editId="05C7EA53">
            <wp:simplePos x="0" y="0"/>
            <wp:positionH relativeFrom="column">
              <wp:posOffset>1817976</wp:posOffset>
            </wp:positionH>
            <wp:positionV relativeFrom="paragraph">
              <wp:posOffset>5605553</wp:posOffset>
            </wp:positionV>
            <wp:extent cx="1146175" cy="313690"/>
            <wp:effectExtent l="0" t="0" r="0" b="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004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7520C2" wp14:editId="65768B90">
                <wp:simplePos x="0" y="0"/>
                <wp:positionH relativeFrom="margin">
                  <wp:posOffset>-10160</wp:posOffset>
                </wp:positionH>
                <wp:positionV relativeFrom="paragraph">
                  <wp:posOffset>3612193</wp:posOffset>
                </wp:positionV>
                <wp:extent cx="2849880" cy="996950"/>
                <wp:effectExtent l="38100" t="38100" r="45720" b="31750"/>
                <wp:wrapNone/>
                <wp:docPr id="28" name="Nota de aviso com seta para baix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996950"/>
                        </a:xfrm>
                        <a:prstGeom prst="downArrowCallout">
                          <a:avLst/>
                        </a:prstGeom>
                        <a:noFill/>
                        <a:ln w="730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F1F8B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Nota de aviso com seta para baixo 28" o:spid="_x0000_s1026" type="#_x0000_t80" style="position:absolute;margin-left:-.8pt;margin-top:284.4pt;width:224.4pt;height:78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" adj="14035,8911,16200,9855" filled="f" strokecolor="black [3213]" strokeweight="5.75pt">
                <w10:wrap anchorx="margin"/>
              </v:shape>
            </w:pict>
          </mc:Fallback>
        </mc:AlternateContent>
      </w:r>
      <w:r w:rsidR="00F03C6C">
        <w:rPr>
          <w:noProof/>
          <w:lang w:val="pt-PT" w:eastAsia="pt-PT" w:bidi="ar-SA"/>
        </w:rPr>
        <w:drawing>
          <wp:anchor distT="0" distB="0" distL="114300" distR="114300" simplePos="0" relativeHeight="251687936" behindDoc="1" locked="0" layoutInCell="1" allowOverlap="1" wp14:anchorId="0FD51265" wp14:editId="7C2F6290">
            <wp:simplePos x="0" y="0"/>
            <wp:positionH relativeFrom="column">
              <wp:posOffset>31391</wp:posOffset>
            </wp:positionH>
            <wp:positionV relativeFrom="paragraph">
              <wp:posOffset>1093525</wp:posOffset>
            </wp:positionV>
            <wp:extent cx="2784502" cy="2333404"/>
            <wp:effectExtent l="0" t="0" r="0" b="0"/>
            <wp:wrapNone/>
            <wp:docPr id="19" name="Imagem 19" descr="https://a0.muscache.com/im/pictures/14f568ce-a6b5-4007-8229-eab5b44313d9.jpg?aki_policy=exp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0.muscache.com/im/pictures/14f568ce-a6b5-4007-8229-eab5b44313d9.jpg?aki_policy=exp_xl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84"/>
                    <a:stretch/>
                  </pic:blipFill>
                  <pic:spPr bwMode="auto">
                    <a:xfrm>
                      <a:off x="0" y="0"/>
                      <a:ext cx="2784502" cy="233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BCB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66983660" wp14:editId="786AF05D">
                <wp:simplePos x="0" y="0"/>
                <wp:positionH relativeFrom="page">
                  <wp:posOffset>5708015</wp:posOffset>
                </wp:positionH>
                <wp:positionV relativeFrom="margin">
                  <wp:posOffset>-80455</wp:posOffset>
                </wp:positionV>
                <wp:extent cx="3657600" cy="356235"/>
                <wp:effectExtent l="0" t="0" r="0" b="571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576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33B6" w:rsidRPr="00114286" w:rsidRDefault="00641004">
                            <w:pPr>
                              <w:pStyle w:val="PanelHeading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Program</w:t>
                            </w:r>
                            <w:r w:rsidR="00AD744B">
                              <w:rPr>
                                <w:lang w:val="pt-PT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83660" id="Text Box 19" o:spid="_x0000_s1029" type="#_x0000_t202" style="position:absolute;left:0;text-align:left;margin-left:449.45pt;margin-top:-6.35pt;width:4in;height:28.0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" filled="f" fillcolor="navy" stroked="f" strokecolor="white" strokeweight="0" insetpen="t">
                <o:lock v:ext="edit" shapetype="t"/>
                <v:textbox style="mso-fit-shape-to-text:t" inset="2.85pt,2.85pt,2.85pt,2.85pt">
                  <w:txbxContent>
                    <w:p w:rsidR="00B533B6" w:rsidRPr="00114286" w:rsidRDefault="00641004">
                      <w:pPr>
                        <w:pStyle w:val="PanelHeading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Program</w:t>
                      </w:r>
                      <w:r w:rsidR="00AD744B">
                        <w:rPr>
                          <w:lang w:val="pt-PT"/>
                        </w:rPr>
                        <w:t>me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DC4BCB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7456" behindDoc="1" locked="0" layoutInCell="1" allowOverlap="1" wp14:anchorId="39942AC7" wp14:editId="0439EC0A">
                <wp:simplePos x="0" y="0"/>
                <wp:positionH relativeFrom="page">
                  <wp:posOffset>5706745</wp:posOffset>
                </wp:positionH>
                <wp:positionV relativeFrom="margin">
                  <wp:posOffset>-103315</wp:posOffset>
                </wp:positionV>
                <wp:extent cx="3691255" cy="409575"/>
                <wp:effectExtent l="0" t="0" r="4445" b="952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5" cy="40957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B0E0E" id="Rectangle 26" o:spid="_x0000_s1026" style="position:absolute;margin-left:449.35pt;margin-top:-8.15pt;width:290.65pt;height:32.25pt;z-index:-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" fillcolor="#c60" stroked="f" strokecolor="white" strokeweight="0" insetpen="t">
                <v:shadow color="#ccc"/>
                <v:textbox style="mso-fit-shape-to-text:t" inset="2.85pt,2.85pt,2.85pt,2.85pt"/>
                <w10:wrap anchorx="page" anchory="margin"/>
              </v:rect>
            </w:pict>
          </mc:Fallback>
        </mc:AlternateContent>
      </w:r>
      <w:r w:rsidR="007B3BF9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20E3A5" wp14:editId="31CA0AA2">
                <wp:simplePos x="0" y="0"/>
                <wp:positionH relativeFrom="page">
                  <wp:posOffset>795647</wp:posOffset>
                </wp:positionH>
                <wp:positionV relativeFrom="page">
                  <wp:posOffset>1484416</wp:posOffset>
                </wp:positionV>
                <wp:extent cx="3657600" cy="572581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2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C7D" w:rsidRPr="00AD744B" w:rsidRDefault="00641004" w:rsidP="00997C7D">
                            <w:pPr>
                              <w:pStyle w:val="PanelHeading"/>
                              <w:rPr>
                                <w:lang w:val="pt-PT"/>
                              </w:rPr>
                            </w:pPr>
                            <w:r w:rsidRPr="00AD744B">
                              <w:rPr>
                                <w:lang w:val="pt-PT"/>
                              </w:rPr>
                              <w:t xml:space="preserve">BUGA </w:t>
                            </w:r>
                            <w:r w:rsidR="000D5912" w:rsidRPr="00AD744B">
                              <w:rPr>
                                <w:lang w:val="pt-PT"/>
                              </w:rPr>
                              <w:t>–</w:t>
                            </w:r>
                            <w:r w:rsidRPr="00AD744B">
                              <w:rPr>
                                <w:lang w:val="pt-PT"/>
                              </w:rPr>
                              <w:t xml:space="preserve"> </w:t>
                            </w:r>
                            <w:r w:rsidR="00AD744B">
                              <w:rPr>
                                <w:sz w:val="32"/>
                                <w:szCs w:val="32"/>
                                <w:lang w:val="pt-PT"/>
                              </w:rPr>
                              <w:t>Balade à Vé</w:t>
                            </w:r>
                            <w:r w:rsidR="00AD744B" w:rsidRPr="00AD744B">
                              <w:rPr>
                                <w:sz w:val="32"/>
                                <w:szCs w:val="32"/>
                                <w:lang w:val="pt-PT"/>
                              </w:rPr>
                              <w:t xml:space="preserve">lo </w:t>
                            </w:r>
                          </w:p>
                          <w:p w:rsidR="00B533B6" w:rsidRPr="00AD744B" w:rsidRDefault="00B533B6" w:rsidP="00997C7D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0E3A5" id="Text Box 27" o:spid="_x0000_s1030" type="#_x0000_t202" style="position:absolute;left:0;text-align:left;margin-left:62.65pt;margin-top:116.9pt;width:4in;height:45.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LD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" filled="f" stroked="f">
                <v:textbox>
                  <w:txbxContent>
                    <w:p w:rsidR="00997C7D" w:rsidRPr="00AD744B" w:rsidRDefault="00641004" w:rsidP="00997C7D">
                      <w:pPr>
                        <w:pStyle w:val="PanelHeading"/>
                        <w:rPr>
                          <w:lang w:val="pt-PT"/>
                        </w:rPr>
                      </w:pPr>
                      <w:r w:rsidRPr="00AD744B">
                        <w:rPr>
                          <w:lang w:val="pt-PT"/>
                        </w:rPr>
                        <w:t xml:space="preserve">BUGA </w:t>
                      </w:r>
                      <w:r w:rsidR="000D5912" w:rsidRPr="00AD744B">
                        <w:rPr>
                          <w:lang w:val="pt-PT"/>
                        </w:rPr>
                        <w:t>–</w:t>
                      </w:r>
                      <w:r w:rsidRPr="00AD744B">
                        <w:rPr>
                          <w:lang w:val="pt-PT"/>
                        </w:rPr>
                        <w:t xml:space="preserve"> </w:t>
                      </w:r>
                      <w:r w:rsidR="00AD744B">
                        <w:rPr>
                          <w:sz w:val="32"/>
                          <w:szCs w:val="32"/>
                          <w:lang w:val="pt-PT"/>
                        </w:rPr>
                        <w:t>Balade à Vé</w:t>
                      </w:r>
                      <w:r w:rsidR="00AD744B" w:rsidRPr="00AD744B">
                        <w:rPr>
                          <w:sz w:val="32"/>
                          <w:szCs w:val="32"/>
                          <w:lang w:val="pt-PT"/>
                        </w:rPr>
                        <w:t xml:space="preserve">lo </w:t>
                      </w:r>
                    </w:p>
                    <w:p w:rsidR="00B533B6" w:rsidRPr="00AD744B" w:rsidRDefault="00B533B6" w:rsidP="00997C7D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0288" behindDoc="1" locked="0" layoutInCell="1" allowOverlap="1" wp14:anchorId="2F06AC97" wp14:editId="2E17D820">
                <wp:simplePos x="0" y="0"/>
                <wp:positionH relativeFrom="page">
                  <wp:posOffset>5943600</wp:posOffset>
                </wp:positionH>
                <wp:positionV relativeFrom="page">
                  <wp:posOffset>5372100</wp:posOffset>
                </wp:positionV>
                <wp:extent cx="3200400" cy="11430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in">
                          <a:solidFill>
                            <a:srgbClr val="91AA9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853B" id="AutoShape 12" o:spid="_x0000_s1026" style="position:absolute;margin-left:468pt;margin-top:423pt;width:252pt;height:90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" strokecolor="#91aa91" strokeweight=".5pt" insetpen="t">
                <v:shadow color="#ccc"/>
                <v:textbox style="mso-fit-shape-to-text:t" inset="2.85pt,2.85pt,2.85pt,2.85pt"/>
                <w10:wrap anchorx="page" anchory="page"/>
              </v:round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63CB1119" wp14:editId="005BE53F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4445" t="0" r="0" b="0"/>
                <wp:wrapNone/>
                <wp:docPr id="10" name="Rectangle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8C076" id="Rectangle 5" o:spid="_x0000_s1026" style="position:absolute;margin-left:567.35pt;margin-top:234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vY8g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6432" behindDoc="1" locked="0" layoutInCell="1" allowOverlap="1" wp14:anchorId="60764A59" wp14:editId="350F1578">
                <wp:simplePos x="0" y="0"/>
                <wp:positionH relativeFrom="page">
                  <wp:posOffset>5706110</wp:posOffset>
                </wp:positionH>
                <wp:positionV relativeFrom="page">
                  <wp:posOffset>800100</wp:posOffset>
                </wp:positionV>
                <wp:extent cx="571500" cy="6305550"/>
                <wp:effectExtent l="635" t="0" r="8890" b="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305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8916E">
                                <a:alpha val="50000"/>
                              </a:srgbClr>
                            </a:gs>
                            <a:gs pos="100000">
                              <a:srgbClr val="F5F5DC">
                                <a:alpha val="50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in">
                              <a:solidFill>
                                <a:srgbClr val="CC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44427" id="Rectangle 23" o:spid="_x0000_s1026" style="position:absolute;margin-left:449.3pt;margin-top:63pt;width:45pt;height:496.5pt;z-index:-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" fillcolor="#78916e" stroked="f" strokecolor="#c60" strokeweight=".5pt" insetpen="t">
                <v:fill opacity=".5" color2="#f5f5dc" o:opacity2=".5" rotate="t" angle="90" focus="100%" type="gradient"/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9504" behindDoc="1" locked="0" layoutInCell="1" allowOverlap="1" wp14:anchorId="1EB77C5B" wp14:editId="002A67C9">
                <wp:simplePos x="0" y="0"/>
                <wp:positionH relativeFrom="page">
                  <wp:posOffset>694690</wp:posOffset>
                </wp:positionH>
                <wp:positionV relativeFrom="page">
                  <wp:posOffset>1485900</wp:posOffset>
                </wp:positionV>
                <wp:extent cx="3691255" cy="409575"/>
                <wp:effectExtent l="0" t="0" r="0" b="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5" cy="40957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87D70" id="Rectangle 29" o:spid="_x0000_s1026" style="position:absolute;margin-left:54.7pt;margin-top:117pt;width:290.65pt;height:32.25pt;z-index:-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" fillcolor="#c60" stroked="f" strokecolor="white" strokeweight="0" insetpen="t"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DC4BCB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5408" behindDoc="1" locked="0" layoutInCell="1" allowOverlap="1" wp14:anchorId="561FEA56" wp14:editId="216DB950">
                <wp:simplePos x="0" y="0"/>
                <wp:positionH relativeFrom="page">
                  <wp:posOffset>5605145</wp:posOffset>
                </wp:positionH>
                <wp:positionV relativeFrom="page">
                  <wp:posOffset>685800</wp:posOffset>
                </wp:positionV>
                <wp:extent cx="3886200" cy="6537960"/>
                <wp:effectExtent l="13970" t="9525" r="14605" b="1524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653796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 w="12700" algn="in">
                          <a:solidFill>
                            <a:srgbClr val="91AA9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5DF83" id="Rectangle 18" o:spid="_x0000_s1026" style="position:absolute;margin-left:441.35pt;margin-top:54pt;width:306pt;height:514.8pt;z-index:-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" fillcolor="#f5f5dc" strokecolor="#91aa91" strokeweight="1pt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641004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CAFE14" wp14:editId="7A81FF08">
                <wp:simplePos x="0" y="0"/>
                <wp:positionH relativeFrom="page">
                  <wp:posOffset>575945</wp:posOffset>
                </wp:positionH>
                <wp:positionV relativeFrom="page">
                  <wp:posOffset>685800</wp:posOffset>
                </wp:positionV>
                <wp:extent cx="3886200" cy="6537960"/>
                <wp:effectExtent l="0" t="0" r="19050" b="1524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53796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 w="12700">
                          <a:solidFill>
                            <a:srgbClr val="91AA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004" w:rsidRDefault="00641004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41004" w:rsidRDefault="00641004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41004" w:rsidRDefault="00641004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41004" w:rsidRDefault="00641004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41004" w:rsidRDefault="00641004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41004" w:rsidRDefault="00641004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41004" w:rsidRDefault="00641004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41004" w:rsidRDefault="00641004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41004" w:rsidRDefault="00641004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1C4F16" w:rsidRDefault="00AD744B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>Reserve</w:t>
                            </w:r>
                          </w:p>
                          <w:p w:rsidR="00641004" w:rsidRDefault="00641004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41004" w:rsidRDefault="00641004" w:rsidP="00641004">
                            <w:pPr>
                              <w:rPr>
                                <w:rFonts w:ascii="Book Antiqua" w:hAnsi="Book Antiqua"/>
                                <w:b/>
                                <w:color w:val="FF0000"/>
                                <w:sz w:val="20"/>
                                <w:szCs w:val="20"/>
                                <w:highlight w:val="black"/>
                                <w:lang w:val="en-US"/>
                              </w:rPr>
                            </w:pPr>
                          </w:p>
                          <w:p w:rsidR="00641004" w:rsidRDefault="00641004" w:rsidP="00641004">
                            <w:pPr>
                              <w:rPr>
                                <w:rFonts w:ascii="Book Antiqua" w:hAnsi="Book Antiqua"/>
                                <w:b/>
                                <w:color w:val="FF000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641004">
                              <w:rPr>
                                <w:rFonts w:ascii="Book Antiqua" w:hAnsi="Book Antiqua"/>
                                <w:b/>
                                <w:color w:val="FF0000"/>
                                <w:sz w:val="48"/>
                                <w:szCs w:val="48"/>
                                <w:highlight w:val="black"/>
                                <w:lang w:val="en-US"/>
                              </w:rPr>
                              <w:t>www.aveirocentral.com</w:t>
                            </w:r>
                          </w:p>
                          <w:p w:rsidR="00641004" w:rsidRDefault="00641004" w:rsidP="00641004">
                            <w:pPr>
                              <w:jc w:val="left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641004" w:rsidRPr="00DC4BCB" w:rsidRDefault="00641004" w:rsidP="00641004">
                            <w:pPr>
                              <w:jc w:val="left"/>
                              <w:rPr>
                                <w:b/>
                                <w:lang w:val="en-US"/>
                              </w:rPr>
                            </w:pPr>
                            <w:r w:rsidRPr="0064100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Contatos</w:t>
                            </w:r>
                            <w:r w:rsidRPr="00641004">
                              <w:rPr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  <w:t xml:space="preserve">   WE SPEAK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br/>
                            </w:r>
                            <w:r w:rsidRPr="00641004">
                              <w:rPr>
                                <w:rFonts w:ascii="Agency FB" w:hAnsi="Agency FB"/>
                                <w:sz w:val="36"/>
                                <w:szCs w:val="36"/>
                                <w:lang w:val="en-US"/>
                              </w:rPr>
                              <w:t>Paulo: +351 965 380 114</w:t>
                            </w:r>
                            <w:r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noProof/>
                                <w:lang w:val="pt-PT" w:eastAsia="pt-PT"/>
                              </w:rPr>
                              <w:drawing>
                                <wp:inline distT="0" distB="0" distL="0" distR="0" wp14:anchorId="2ABD2FA6" wp14:editId="36D9C31B">
                                  <wp:extent cx="890905" cy="260985"/>
                                  <wp:effectExtent l="0" t="0" r="4445" b="5715"/>
                                  <wp:docPr id="30" name="Imagem 3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m 26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905" cy="260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</w:p>
                          <w:p w:rsidR="00641004" w:rsidRPr="00641004" w:rsidRDefault="00641004" w:rsidP="00641004">
                            <w:pPr>
                              <w:rPr>
                                <w:lang w:val="en-US"/>
                              </w:rPr>
                            </w:pPr>
                            <w:r w:rsidRPr="00441BF1">
                              <w:rPr>
                                <w:rFonts w:ascii="Book Antiqua" w:hAnsi="Book Antiqua"/>
                                <w:b/>
                                <w:color w:val="FF0000"/>
                                <w:sz w:val="48"/>
                                <w:szCs w:val="48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AFE14" id="Rectangle 17" o:spid="_x0000_s1031" style="position:absolute;left:0;text-align:left;margin-left:45.35pt;margin-top:54pt;width:306pt;height:514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" fillcolor="#f5f5dc" strokecolor="#91aa91" strokeweight="1pt">
                <v:textbox>
                  <w:txbxContent>
                    <w:p w:rsidR="00641004" w:rsidRDefault="00641004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</w:p>
                    <w:p w:rsidR="00641004" w:rsidRDefault="00641004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</w:p>
                    <w:p w:rsidR="00641004" w:rsidRDefault="00641004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</w:p>
                    <w:p w:rsidR="00641004" w:rsidRDefault="00641004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</w:p>
                    <w:p w:rsidR="00641004" w:rsidRDefault="00641004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</w:p>
                    <w:p w:rsidR="00641004" w:rsidRDefault="00641004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</w:p>
                    <w:p w:rsidR="00641004" w:rsidRDefault="00641004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</w:p>
                    <w:p w:rsidR="00641004" w:rsidRDefault="00641004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</w:p>
                    <w:p w:rsidR="00641004" w:rsidRDefault="00641004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</w:p>
                    <w:p w:rsidR="001C4F16" w:rsidRDefault="00AD744B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  <w:t>Reserve</w:t>
                      </w:r>
                    </w:p>
                    <w:p w:rsidR="00641004" w:rsidRDefault="00641004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</w:p>
                    <w:p w:rsidR="00641004" w:rsidRDefault="00641004" w:rsidP="00641004">
                      <w:pPr>
                        <w:rPr>
                          <w:rFonts w:ascii="Book Antiqua" w:hAnsi="Book Antiqua"/>
                          <w:b/>
                          <w:color w:val="FF0000"/>
                          <w:sz w:val="20"/>
                          <w:szCs w:val="20"/>
                          <w:highlight w:val="black"/>
                          <w:lang w:val="en-US"/>
                        </w:rPr>
                      </w:pPr>
                    </w:p>
                    <w:p w:rsidR="00641004" w:rsidRDefault="00641004" w:rsidP="00641004">
                      <w:pPr>
                        <w:rPr>
                          <w:rFonts w:ascii="Book Antiqua" w:hAnsi="Book Antiqua"/>
                          <w:b/>
                          <w:color w:val="FF0000"/>
                          <w:sz w:val="48"/>
                          <w:szCs w:val="48"/>
                          <w:lang w:val="en-US"/>
                        </w:rPr>
                      </w:pPr>
                      <w:r w:rsidRPr="00641004">
                        <w:rPr>
                          <w:rFonts w:ascii="Book Antiqua" w:hAnsi="Book Antiqua"/>
                          <w:b/>
                          <w:color w:val="FF0000"/>
                          <w:sz w:val="48"/>
                          <w:szCs w:val="48"/>
                          <w:highlight w:val="black"/>
                          <w:lang w:val="en-US"/>
                        </w:rPr>
                        <w:t>www.aveirocentral.com</w:t>
                      </w:r>
                    </w:p>
                    <w:p w:rsidR="00641004" w:rsidRDefault="00641004" w:rsidP="00641004">
                      <w:pPr>
                        <w:jc w:val="left"/>
                        <w:rPr>
                          <w:b/>
                          <w:lang w:val="en-US"/>
                        </w:rPr>
                      </w:pPr>
                    </w:p>
                    <w:p w:rsidR="00641004" w:rsidRPr="00DC4BCB" w:rsidRDefault="00641004" w:rsidP="00641004">
                      <w:pPr>
                        <w:jc w:val="left"/>
                        <w:rPr>
                          <w:b/>
                          <w:lang w:val="en-US"/>
                        </w:rPr>
                      </w:pPr>
                      <w:r w:rsidRPr="00641004">
                        <w:rPr>
                          <w:b/>
                          <w:sz w:val="28"/>
                          <w:szCs w:val="28"/>
                          <w:lang w:val="en-US"/>
                        </w:rPr>
                        <w:t>Contatos</w:t>
                      </w:r>
                      <w:r w:rsidRPr="00641004">
                        <w:rPr>
                          <w:sz w:val="28"/>
                          <w:szCs w:val="28"/>
                          <w:lang w:val="en-US"/>
                        </w:rPr>
                        <w:t>:</w:t>
                      </w: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 xml:space="preserve">  </w:t>
                      </w:r>
                      <w:r>
                        <w:rPr>
                          <w:b/>
                          <w:lang w:val="en-US"/>
                        </w:rPr>
                        <w:t xml:space="preserve"> WE SPEAK</w:t>
                      </w:r>
                      <w:r>
                        <w:rPr>
                          <w:b/>
                          <w:lang w:val="en-US"/>
                        </w:rPr>
                        <w:br/>
                      </w:r>
                      <w:r w:rsidRPr="00641004">
                        <w:rPr>
                          <w:rFonts w:ascii="Agency FB" w:hAnsi="Agency FB"/>
                          <w:sz w:val="36"/>
                          <w:szCs w:val="36"/>
                          <w:lang w:val="en-US"/>
                        </w:rPr>
                        <w:t>Paulo: +351 965 380 114</w:t>
                      </w:r>
                      <w:r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noProof/>
                          <w:lang w:val="pt-PT" w:eastAsia="pt-PT"/>
                        </w:rPr>
                        <w:drawing>
                          <wp:inline distT="0" distB="0" distL="0" distR="0" wp14:anchorId="2ABD2FA6" wp14:editId="36D9C31B">
                            <wp:extent cx="890905" cy="260985"/>
                            <wp:effectExtent l="0" t="0" r="4445" b="5715"/>
                            <wp:docPr id="30" name="Imagem 3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Imagem 26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0905" cy="260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ab/>
                      </w:r>
                      <w:r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ab/>
                      </w:r>
                      <w:r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ab/>
                      </w:r>
                      <w:r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ab/>
                      </w:r>
                    </w:p>
                    <w:p w:rsidR="00641004" w:rsidRPr="00641004" w:rsidRDefault="00641004" w:rsidP="00641004">
                      <w:pPr>
                        <w:rPr>
                          <w:lang w:val="en-US"/>
                        </w:rPr>
                      </w:pPr>
                      <w:r w:rsidRPr="00441BF1">
                        <w:rPr>
                          <w:rFonts w:ascii="Book Antiqua" w:hAnsi="Book Antiqua"/>
                          <w:b/>
                          <w:color w:val="FF0000"/>
                          <w:sz w:val="48"/>
                          <w:szCs w:val="48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4445" t="0" r="0" b="0"/>
                <wp:wrapNone/>
                <wp:docPr id="1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E6673" id="Rectangle 20" o:spid="_x0000_s1026" style="position:absolute;margin-left:567.35pt;margin-top:234pt;width:108pt;height:54pt;z-index:25165209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1928g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B533B6" w:rsidRPr="004D2F86" w:rsidSect="00C1621C">
      <w:pgSz w:w="15840" w:h="12240" w:orient="landscape" w:code="1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807" w:rsidRDefault="00522807" w:rsidP="00DC4BCB">
      <w:r>
        <w:separator/>
      </w:r>
    </w:p>
  </w:endnote>
  <w:endnote w:type="continuationSeparator" w:id="0">
    <w:p w:rsidR="00522807" w:rsidRDefault="00522807" w:rsidP="00DC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807" w:rsidRDefault="00522807" w:rsidP="00DC4BCB">
      <w:r>
        <w:separator/>
      </w:r>
    </w:p>
  </w:footnote>
  <w:footnote w:type="continuationSeparator" w:id="0">
    <w:p w:rsidR="00522807" w:rsidRDefault="00522807" w:rsidP="00DC4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f5f5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D5912"/>
    <w:rsid w:val="001059A3"/>
    <w:rsid w:val="0011014E"/>
    <w:rsid w:val="00114286"/>
    <w:rsid w:val="00123717"/>
    <w:rsid w:val="00174801"/>
    <w:rsid w:val="00182557"/>
    <w:rsid w:val="001C4F16"/>
    <w:rsid w:val="00251C35"/>
    <w:rsid w:val="002B433B"/>
    <w:rsid w:val="00306943"/>
    <w:rsid w:val="003B4D1B"/>
    <w:rsid w:val="0040028C"/>
    <w:rsid w:val="0042573E"/>
    <w:rsid w:val="00432A91"/>
    <w:rsid w:val="004875F8"/>
    <w:rsid w:val="004A21A6"/>
    <w:rsid w:val="004D2F86"/>
    <w:rsid w:val="004F312D"/>
    <w:rsid w:val="00501EDB"/>
    <w:rsid w:val="00522807"/>
    <w:rsid w:val="005236B2"/>
    <w:rsid w:val="005331A8"/>
    <w:rsid w:val="0054739D"/>
    <w:rsid w:val="0056720E"/>
    <w:rsid w:val="006224CD"/>
    <w:rsid w:val="00622B71"/>
    <w:rsid w:val="00641004"/>
    <w:rsid w:val="00665DA1"/>
    <w:rsid w:val="006C467E"/>
    <w:rsid w:val="00750EBC"/>
    <w:rsid w:val="00786923"/>
    <w:rsid w:val="007B16D5"/>
    <w:rsid w:val="007B3BF9"/>
    <w:rsid w:val="007D21E2"/>
    <w:rsid w:val="007D4B95"/>
    <w:rsid w:val="007E6181"/>
    <w:rsid w:val="0080068E"/>
    <w:rsid w:val="00822210"/>
    <w:rsid w:val="00832F58"/>
    <w:rsid w:val="0086362A"/>
    <w:rsid w:val="008947D5"/>
    <w:rsid w:val="008E5A5F"/>
    <w:rsid w:val="008F13DE"/>
    <w:rsid w:val="00947A47"/>
    <w:rsid w:val="00997C7D"/>
    <w:rsid w:val="009F044F"/>
    <w:rsid w:val="00AD3D4D"/>
    <w:rsid w:val="00AD4F7E"/>
    <w:rsid w:val="00AD737D"/>
    <w:rsid w:val="00AD744B"/>
    <w:rsid w:val="00B14CB2"/>
    <w:rsid w:val="00B533B6"/>
    <w:rsid w:val="00B940C6"/>
    <w:rsid w:val="00BE3158"/>
    <w:rsid w:val="00C1621C"/>
    <w:rsid w:val="00C26A30"/>
    <w:rsid w:val="00C26DE3"/>
    <w:rsid w:val="00C37929"/>
    <w:rsid w:val="00CA7D58"/>
    <w:rsid w:val="00CF7AFB"/>
    <w:rsid w:val="00D360F6"/>
    <w:rsid w:val="00D4701B"/>
    <w:rsid w:val="00D639AD"/>
    <w:rsid w:val="00D66652"/>
    <w:rsid w:val="00DC4BCB"/>
    <w:rsid w:val="00DF1BC8"/>
    <w:rsid w:val="00DF5EA8"/>
    <w:rsid w:val="00E7062A"/>
    <w:rsid w:val="00F0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5f5dc"/>
    </o:shapedefaults>
    <o:shapelayout v:ext="edit">
      <o:idmap v:ext="edit" data="1"/>
    </o:shapelayout>
  </w:shapeDefaults>
  <w:decimalSymbol w:val=","/>
  <w:listSeparator w:val=";"/>
  <w14:docId w14:val="0AECC037"/>
  <w15:docId w15:val="{E15CBD95-C646-4551-9A03-F6A36548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652"/>
    <w:pPr>
      <w:jc w:val="center"/>
    </w:pPr>
    <w:rPr>
      <w:rFonts w:ascii="Verdana" w:hAnsi="Verdana" w:cs="Verdana , sans-serif"/>
      <w:sz w:val="24"/>
      <w:szCs w:val="24"/>
      <w:lang w:val="pt-BR" w:eastAsia="en-US"/>
    </w:rPr>
  </w:style>
  <w:style w:type="paragraph" w:styleId="Cabealho3">
    <w:name w:val="heading 3"/>
    <w:basedOn w:val="Normal"/>
    <w:next w:val="Normal"/>
    <w:link w:val="Cabealho3Carter"/>
    <w:qFormat/>
    <w:rsid w:val="00D66652"/>
    <w:pPr>
      <w:keepNext/>
      <w:spacing w:before="60" w:after="60"/>
      <w:outlineLvl w:val="2"/>
    </w:pPr>
    <w:rPr>
      <w:rFonts w:cs="Verdana"/>
      <w:b/>
      <w:bCs/>
      <w:color w:val="A55032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rsid w:val="00D66652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arter"/>
    <w:semiHidden/>
    <w:rsid w:val="00D666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D66652"/>
    <w:rPr>
      <w:rFonts w:ascii="Tahoma" w:hAnsi="Tahoma" w:cs="Tahoma"/>
      <w:sz w:val="16"/>
      <w:szCs w:val="16"/>
      <w:lang w:val="en-US" w:eastAsia="en-US"/>
    </w:rPr>
  </w:style>
  <w:style w:type="paragraph" w:customStyle="1" w:styleId="PanelHeading">
    <w:name w:val="Panel Heading"/>
    <w:basedOn w:val="Normal"/>
    <w:rsid w:val="00D66652"/>
    <w:rPr>
      <w:rFonts w:ascii="Book Antiqua" w:hAnsi="Book Antiqua" w:cs="Book Antiqua"/>
      <w:color w:val="FFFFFF"/>
      <w:sz w:val="36"/>
      <w:szCs w:val="36"/>
      <w:lang w:bidi="en-US"/>
    </w:rPr>
  </w:style>
  <w:style w:type="paragraph" w:customStyle="1" w:styleId="Subheads">
    <w:name w:val="Subheads"/>
    <w:basedOn w:val="Normal"/>
    <w:rsid w:val="00D66652"/>
    <w:pPr>
      <w:spacing w:before="60" w:after="60"/>
      <w:jc w:val="left"/>
    </w:pPr>
    <w:rPr>
      <w:rFonts w:cs="Verdana"/>
      <w:b/>
      <w:color w:val="993300"/>
      <w:lang w:bidi="en-US"/>
    </w:rPr>
  </w:style>
  <w:style w:type="paragraph" w:customStyle="1" w:styleId="Names">
    <w:name w:val="Names"/>
    <w:basedOn w:val="Subheads"/>
    <w:rsid w:val="00D66652"/>
    <w:pPr>
      <w:spacing w:before="20" w:after="40"/>
      <w:jc w:val="center"/>
    </w:pPr>
    <w:rPr>
      <w:b w:val="0"/>
      <w:color w:val="auto"/>
      <w:sz w:val="20"/>
      <w:szCs w:val="20"/>
    </w:rPr>
  </w:style>
  <w:style w:type="paragraph" w:customStyle="1" w:styleId="Timeslots">
    <w:name w:val="Timeslots"/>
    <w:basedOn w:val="Names"/>
    <w:rsid w:val="00D66652"/>
    <w:pPr>
      <w:jc w:val="right"/>
    </w:pPr>
    <w:rPr>
      <w:b/>
      <w:color w:val="5F5F5F"/>
    </w:rPr>
  </w:style>
  <w:style w:type="paragraph" w:customStyle="1" w:styleId="Events">
    <w:name w:val="Events"/>
    <w:basedOn w:val="Names"/>
    <w:rsid w:val="00D66652"/>
    <w:pPr>
      <w:spacing w:before="60" w:after="60"/>
      <w:jc w:val="left"/>
    </w:pPr>
  </w:style>
  <w:style w:type="paragraph" w:customStyle="1" w:styleId="EventHeaders">
    <w:name w:val="Event Headers"/>
    <w:basedOn w:val="Names"/>
    <w:rsid w:val="00D66652"/>
    <w:pPr>
      <w:spacing w:before="240" w:after="60"/>
    </w:pPr>
    <w:rPr>
      <w:b/>
      <w:color w:val="A55032"/>
      <w:sz w:val="24"/>
      <w:szCs w:val="24"/>
    </w:rPr>
  </w:style>
  <w:style w:type="table" w:styleId="Tabelacomgrelha">
    <w:name w:val="Table Grid"/>
    <w:basedOn w:val="Tabelanormal"/>
    <w:rsid w:val="00D66652"/>
    <w:pPr>
      <w:jc w:val="center"/>
    </w:pPr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DC4BC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C4BCB"/>
    <w:rPr>
      <w:rFonts w:ascii="Verdana" w:hAnsi="Verdana" w:cs="Verdana , sans-serif"/>
      <w:sz w:val="24"/>
      <w:szCs w:val="24"/>
      <w:lang w:val="pt-BR" w:eastAsia="en-US"/>
    </w:rPr>
  </w:style>
  <w:style w:type="paragraph" w:styleId="Rodap">
    <w:name w:val="footer"/>
    <w:basedOn w:val="Normal"/>
    <w:link w:val="RodapCarter"/>
    <w:unhideWhenUsed/>
    <w:rsid w:val="00DC4BC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DC4BCB"/>
    <w:rPr>
      <w:rFonts w:ascii="Verdana" w:hAnsi="Verdana" w:cs="Verdana , sans-serif"/>
      <w:sz w:val="24"/>
      <w:szCs w:val="24"/>
      <w:lang w:val="pt-BR" w:eastAsia="en-US"/>
    </w:rPr>
  </w:style>
  <w:style w:type="character" w:styleId="Hiperligao">
    <w:name w:val="Hyperlink"/>
    <w:basedOn w:val="Tipodeletrapredefinidodopargrafo"/>
    <w:unhideWhenUsed/>
    <w:rsid w:val="00641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0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zador\AppData\Roaming\Microsoft\Templates\Business%20event%20schedul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95B5A-FE9E-4D2F-A597-1C65FC76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event schedule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Paulo Anastácio</cp:lastModifiedBy>
  <cp:revision>5</cp:revision>
  <cp:lastPrinted>2003-07-08T10:57:00Z</cp:lastPrinted>
  <dcterms:created xsi:type="dcterms:W3CDTF">2019-12-13T12:45:00Z</dcterms:created>
  <dcterms:modified xsi:type="dcterms:W3CDTF">2019-12-13T13:16:00Z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TC060861612070</vt:lpwstr>
  </property>
</Properties>
</file>