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041746">
      <w:pPr>
        <w:pStyle w:val="EventHeaders"/>
        <w:rPr>
          <w:lang w:val="pt-PT"/>
        </w:rPr>
      </w:pPr>
      <w:r w:rsidRPr="00441BF1"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01466DEB" wp14:editId="05F3807B">
            <wp:simplePos x="0" y="0"/>
            <wp:positionH relativeFrom="column">
              <wp:posOffset>-33342</wp:posOffset>
            </wp:positionH>
            <wp:positionV relativeFrom="paragraph">
              <wp:posOffset>5918835</wp:posOffset>
            </wp:positionV>
            <wp:extent cx="890905" cy="260985"/>
            <wp:effectExtent l="0" t="0" r="4445" b="571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37D"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705344" behindDoc="0" locked="0" layoutInCell="1" allowOverlap="1" wp14:anchorId="32E73929" wp14:editId="6B889649">
            <wp:simplePos x="0" y="0"/>
            <wp:positionH relativeFrom="column">
              <wp:posOffset>2753218</wp:posOffset>
            </wp:positionH>
            <wp:positionV relativeFrom="paragraph">
              <wp:posOffset>1106047</wp:posOffset>
            </wp:positionV>
            <wp:extent cx="489718" cy="489718"/>
            <wp:effectExtent l="0" t="0" r="5715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8" cy="48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2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7B0AB9" wp14:editId="23574AC7">
                <wp:simplePos x="0" y="0"/>
                <wp:positionH relativeFrom="page">
                  <wp:posOffset>573206</wp:posOffset>
                </wp:positionH>
                <wp:positionV relativeFrom="page">
                  <wp:posOffset>1487606</wp:posOffset>
                </wp:positionV>
                <wp:extent cx="3875964" cy="57213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F" w:rsidRPr="00BF7F27" w:rsidRDefault="00C336E3" w:rsidP="00922C7F">
                            <w:pPr>
                              <w:pStyle w:val="PanelHeading"/>
                              <w:jc w:val="both"/>
                              <w:rPr>
                                <w:lang w:val="pt-PT"/>
                              </w:rPr>
                            </w:pPr>
                            <w:r w:rsidRPr="00BF7F2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BF7F27" w:rsidRPr="00BF7F27">
                              <w:rPr>
                                <w:lang w:val="pt-PT"/>
                              </w:rPr>
                              <w:t xml:space="preserve">GRATUITO </w:t>
                            </w:r>
                            <w:r w:rsidR="00BF7F27">
                              <w:rPr>
                                <w:lang w:val="pt-PT"/>
                              </w:rPr>
                              <w:t xml:space="preserve">- </w:t>
                            </w:r>
                            <w:r w:rsidR="00BF7F27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Recorrido a Pie</w:t>
                            </w:r>
                            <w:r w:rsid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BF7F27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-</w:t>
                            </w:r>
                            <w:r w:rsid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01005B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2 ho</w:t>
                            </w:r>
                            <w:r w:rsidR="00922C7F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  <w:r w:rsidR="0001005B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  <w:r w:rsidR="00922C7F" w:rsidRPr="00BF7F27">
                              <w:rPr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  <w:r w:rsidR="00922C7F" w:rsidRPr="00BF7F27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533B6" w:rsidRPr="00BF7F27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4BC7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.15pt;margin-top:117.15pt;width:305.2pt;height:4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9F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" filled="f" stroked="f">
                <v:textbox>
                  <w:txbxContent>
                    <w:p w:rsidR="00922C7F" w:rsidRPr="00BF7F27" w:rsidRDefault="00C336E3" w:rsidP="00922C7F">
                      <w:pPr>
                        <w:pStyle w:val="PanelHeading"/>
                        <w:jc w:val="both"/>
                        <w:rPr>
                          <w:lang w:val="pt-PT"/>
                        </w:rPr>
                      </w:pPr>
                      <w:r w:rsidRPr="00BF7F27">
                        <w:rPr>
                          <w:lang w:val="pt-PT"/>
                        </w:rPr>
                        <w:t xml:space="preserve"> </w:t>
                      </w:r>
                      <w:r w:rsidR="00BF7F27" w:rsidRPr="00BF7F27">
                        <w:rPr>
                          <w:lang w:val="pt-PT"/>
                        </w:rPr>
                        <w:t xml:space="preserve">GRATUITO </w:t>
                      </w:r>
                      <w:r w:rsidR="00BF7F27">
                        <w:rPr>
                          <w:lang w:val="pt-PT"/>
                        </w:rPr>
                        <w:t xml:space="preserve">- </w:t>
                      </w:r>
                      <w:r w:rsidR="00BF7F27" w:rsidRPr="00BF7F27">
                        <w:rPr>
                          <w:sz w:val="32"/>
                          <w:szCs w:val="32"/>
                          <w:lang w:val="pt-PT"/>
                        </w:rPr>
                        <w:t>Recorrido a Pie</w:t>
                      </w:r>
                      <w:r w:rsidR="00BF7F27">
                        <w:rPr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BF7F27" w:rsidRPr="00BF7F27">
                        <w:rPr>
                          <w:sz w:val="32"/>
                          <w:szCs w:val="32"/>
                          <w:lang w:val="pt-PT"/>
                        </w:rPr>
                        <w:t>-</w:t>
                      </w:r>
                      <w:r w:rsidR="00BF7F27">
                        <w:rPr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01005B" w:rsidRPr="00BF7F27">
                        <w:rPr>
                          <w:sz w:val="32"/>
                          <w:szCs w:val="32"/>
                          <w:lang w:val="pt-PT"/>
                        </w:rPr>
                        <w:t>2 ho</w:t>
                      </w:r>
                      <w:r w:rsidR="00922C7F" w:rsidRPr="00BF7F27">
                        <w:rPr>
                          <w:sz w:val="32"/>
                          <w:szCs w:val="32"/>
                          <w:lang w:val="pt-PT"/>
                        </w:rPr>
                        <w:t>r</w:t>
                      </w:r>
                      <w:r w:rsidR="0001005B" w:rsidRPr="00BF7F27">
                        <w:rPr>
                          <w:sz w:val="32"/>
                          <w:szCs w:val="32"/>
                          <w:lang w:val="pt-PT"/>
                        </w:rPr>
                        <w:t>a</w:t>
                      </w:r>
                      <w:r w:rsidR="00922C7F" w:rsidRPr="00BF7F27">
                        <w:rPr>
                          <w:sz w:val="32"/>
                          <w:szCs w:val="32"/>
                          <w:lang w:val="pt-PT"/>
                        </w:rPr>
                        <w:t>s</w:t>
                      </w:r>
                      <w:r w:rsidR="00922C7F" w:rsidRPr="00BF7F27">
                        <w:rPr>
                          <w:lang w:val="pt-PT"/>
                        </w:rPr>
                        <w:t xml:space="preserve"> </w:t>
                      </w:r>
                    </w:p>
                    <w:p w:rsidR="00B533B6" w:rsidRPr="00BF7F27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FFA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C7999" wp14:editId="3331E376">
                <wp:simplePos x="0" y="0"/>
                <wp:positionH relativeFrom="margin">
                  <wp:posOffset>-498162</wp:posOffset>
                </wp:positionH>
                <wp:positionV relativeFrom="paragraph">
                  <wp:posOffset>-231775</wp:posOffset>
                </wp:positionV>
                <wp:extent cx="3827439" cy="7048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43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C7F" w:rsidRPr="00FA325C" w:rsidRDefault="004B3FFA" w:rsidP="00922C7F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AVEIRO</w:t>
                            </w:r>
                            <w:r w:rsidR="00922C7F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–</w:t>
                            </w:r>
                            <w:r w:rsidR="00441BF1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E36AC0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7E90" id="Caixa de texto 16" o:spid="_x0000_s1027" type="#_x0000_t202" style="position:absolute;left:0;text-align:left;margin-left:-39.25pt;margin-top:-18.25pt;width:301.3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" filled="f" stroked="f">
                <v:textbox>
                  <w:txbxContent>
                    <w:p w:rsidR="00922C7F" w:rsidRPr="00FA325C" w:rsidRDefault="004B3FFA" w:rsidP="00922C7F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AVEIRO</w:t>
                      </w:r>
                      <w:r w:rsidR="00922C7F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–</w:t>
                      </w:r>
                      <w:r w:rsidR="00441BF1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 w:rsidR="00E36AC0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1BEFE988" wp14:editId="5DDEBAB4">
            <wp:simplePos x="0" y="0"/>
            <wp:positionH relativeFrom="column">
              <wp:posOffset>5826760</wp:posOffset>
            </wp:positionH>
            <wp:positionV relativeFrom="paragraph">
              <wp:posOffset>2582374</wp:posOffset>
            </wp:positionV>
            <wp:extent cx="1018714" cy="726695"/>
            <wp:effectExtent l="38100" t="57150" r="48260" b="5461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ita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689">
                      <a:off x="0" y="0"/>
                      <a:ext cx="1018714" cy="7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44AD835A" wp14:editId="4F94E61E">
            <wp:simplePos x="0" y="0"/>
            <wp:positionH relativeFrom="margin">
              <wp:posOffset>6174237</wp:posOffset>
            </wp:positionH>
            <wp:positionV relativeFrom="paragraph">
              <wp:posOffset>1427607</wp:posOffset>
            </wp:positionV>
            <wp:extent cx="1334573" cy="889715"/>
            <wp:effectExtent l="114300" t="114300" r="151765" b="17716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334573" cy="889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1E4CDF3F" wp14:editId="061D3F45">
            <wp:simplePos x="0" y="0"/>
            <wp:positionH relativeFrom="column">
              <wp:posOffset>5677535</wp:posOffset>
            </wp:positionH>
            <wp:positionV relativeFrom="paragraph">
              <wp:posOffset>465455</wp:posOffset>
            </wp:positionV>
            <wp:extent cx="1109170" cy="721866"/>
            <wp:effectExtent l="190500" t="209550" r="167640" b="21209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1109170" cy="7218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2B10E334" wp14:editId="41E91104">
            <wp:simplePos x="0" y="0"/>
            <wp:positionH relativeFrom="margin">
              <wp:posOffset>6659064</wp:posOffset>
            </wp:positionH>
            <wp:positionV relativeFrom="paragraph">
              <wp:posOffset>3611822</wp:posOffset>
            </wp:positionV>
            <wp:extent cx="1330036" cy="997527"/>
            <wp:effectExtent l="0" t="0" r="381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zuleijo -.-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997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253E991A" wp14:editId="6D843B55">
            <wp:simplePos x="0" y="0"/>
            <wp:positionH relativeFrom="column">
              <wp:posOffset>4591751</wp:posOffset>
            </wp:positionH>
            <wp:positionV relativeFrom="paragraph">
              <wp:posOffset>3371726</wp:posOffset>
            </wp:positionV>
            <wp:extent cx="1867892" cy="105100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aç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92" cy="1051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4320" behindDoc="0" locked="0" layoutInCell="1" allowOverlap="1" wp14:anchorId="04E51143" wp14:editId="62D3E1AC">
            <wp:simplePos x="0" y="0"/>
            <wp:positionH relativeFrom="column">
              <wp:posOffset>4642732</wp:posOffset>
            </wp:positionH>
            <wp:positionV relativeFrom="paragraph">
              <wp:posOffset>2652816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0224" behindDoc="0" locked="0" layoutInCell="1" allowOverlap="1" wp14:anchorId="7585755F" wp14:editId="1BF4C150">
            <wp:simplePos x="0" y="0"/>
            <wp:positionH relativeFrom="column">
              <wp:posOffset>6952824</wp:posOffset>
            </wp:positionH>
            <wp:positionV relativeFrom="paragraph">
              <wp:posOffset>2562094</wp:posOffset>
            </wp:positionV>
            <wp:extent cx="1270991" cy="868559"/>
            <wp:effectExtent l="95250" t="95250" r="81915" b="77025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lçad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1497">
                      <a:off x="0" y="0"/>
                      <a:ext cx="1270991" cy="8685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17A8E106" wp14:editId="44CD572E">
            <wp:simplePos x="0" y="0"/>
            <wp:positionH relativeFrom="column">
              <wp:posOffset>4691628</wp:posOffset>
            </wp:positionH>
            <wp:positionV relativeFrom="paragraph">
              <wp:posOffset>1591113</wp:posOffset>
            </wp:positionV>
            <wp:extent cx="1265333" cy="949000"/>
            <wp:effectExtent l="95250" t="76200" r="87630" b="80391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33" cy="949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14965BCD" wp14:editId="674C8403">
            <wp:simplePos x="0" y="0"/>
            <wp:positionH relativeFrom="column">
              <wp:posOffset>7171195</wp:posOffset>
            </wp:positionH>
            <wp:positionV relativeFrom="paragraph">
              <wp:posOffset>615578</wp:posOffset>
            </wp:positionV>
            <wp:extent cx="888498" cy="626884"/>
            <wp:effectExtent l="209550" t="304800" r="197485" b="30670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cavelos 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997">
                      <a:off x="0" y="0"/>
                      <a:ext cx="888498" cy="6268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7D715E4C" wp14:editId="013B8971">
            <wp:simplePos x="0" y="0"/>
            <wp:positionH relativeFrom="column">
              <wp:posOffset>4729406</wp:posOffset>
            </wp:positionH>
            <wp:positionV relativeFrom="paragraph">
              <wp:posOffset>426959</wp:posOffset>
            </wp:positionV>
            <wp:extent cx="720051" cy="957819"/>
            <wp:effectExtent l="133350" t="76200" r="80645" b="12827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1" cy="957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146307" wp14:editId="7D27FF79">
                <wp:simplePos x="0" y="0"/>
                <wp:positionH relativeFrom="page">
                  <wp:posOffset>854710</wp:posOffset>
                </wp:positionH>
                <wp:positionV relativeFrom="margin">
                  <wp:posOffset>3277235</wp:posOffset>
                </wp:positionV>
                <wp:extent cx="3645535" cy="2897505"/>
                <wp:effectExtent l="0" t="0" r="0" b="0"/>
                <wp:wrapTight wrapText="bothSides">
                  <wp:wrapPolygon edited="0">
                    <wp:start x="226" y="0"/>
                    <wp:lineTo x="226" y="21444"/>
                    <wp:lineTo x="21220" y="21444"/>
                    <wp:lineTo x="21220" y="0"/>
                    <wp:lineTo x="226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F1" w:rsidRDefault="00441BF1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C336E3" w:rsidRDefault="00C336E3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441BF1" w:rsidRPr="00DD5964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r w:rsidR="00BF7F27" w:rsidRPr="00DD5964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>RESERVA</w:t>
                            </w:r>
                            <w:r w:rsidR="0001005B" w:rsidRPr="00DD5964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 xml:space="preserve"> JÁ</w:t>
                            </w:r>
                            <w:r w:rsidR="00922C7F" w:rsidRPr="00DD5964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 xml:space="preserve"> </w:t>
                            </w:r>
                            <w:r w:rsidRPr="00DD5964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br/>
                            </w:r>
                          </w:p>
                          <w:p w:rsidR="00441BF1" w:rsidRPr="00DD5964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DD5964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DD5964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22C7F" w:rsidRPr="00DD5964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DD596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 xml:space="preserve"> </w:t>
                            </w:r>
                            <w:r w:rsidR="00922C7F" w:rsidRPr="00DD596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>www.aveirocentral.com</w:t>
                            </w:r>
                            <w:r w:rsidRPr="00DD596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  <w:t xml:space="preserve">  </w:t>
                            </w:r>
                          </w:p>
                          <w:p w:rsidR="00922C7F" w:rsidRPr="00DD5964" w:rsidRDefault="00922C7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6F58CF" w:rsidRPr="00DD5964" w:rsidRDefault="006F58C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922C7F" w:rsidRPr="00903905" w:rsidRDefault="00922C7F" w:rsidP="00922C7F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903905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903905">
                              <w:rPr>
                                <w:lang w:val="en-US"/>
                              </w:rPr>
                              <w:t>:</w:t>
                            </w:r>
                            <w:r w:rsidR="00903905" w:rsidRPr="00903905">
                              <w:rPr>
                                <w:lang w:val="en-US"/>
                              </w:rPr>
                              <w:tab/>
                            </w:r>
                            <w:r w:rsidR="00903905" w:rsidRPr="00903905">
                              <w:rPr>
                                <w:lang w:val="en-US"/>
                              </w:rPr>
                              <w:tab/>
                            </w:r>
                            <w:r w:rsidR="00903905" w:rsidRPr="00903905">
                              <w:rPr>
                                <w:lang w:val="en-US"/>
                              </w:rPr>
                              <w:tab/>
                            </w:r>
                            <w:r w:rsidR="00903905" w:rsidRPr="00903905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r w:rsidR="00903905" w:rsidRPr="00662DB3">
                              <w:rPr>
                                <w:b/>
                                <w:lang w:val="en-US"/>
                              </w:rPr>
                              <w:t>WE SPEAK</w:t>
                            </w:r>
                            <w:r w:rsidRPr="0090390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Pr="00903905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903905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Paulo: +351 965 380</w:t>
                            </w:r>
                            <w:r w:rsidR="00441BF1" w:rsidRPr="00903905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 </w:t>
                            </w:r>
                            <w:r w:rsidRPr="00903905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114 </w:t>
                            </w:r>
                            <w:r w:rsidRPr="00903905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63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7.3pt;margin-top:258.05pt;width:287.05pt;height:22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9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" filled="f" stroked="f">
                <v:textbox>
                  <w:txbxContent>
                    <w:p w:rsidR="00441BF1" w:rsidRDefault="00441BF1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C336E3" w:rsidRDefault="00C336E3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441BF1" w:rsidRPr="00DD5964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r w:rsidR="00BF7F27" w:rsidRPr="00DD5964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>RESERVA</w:t>
                      </w:r>
                      <w:r w:rsidR="0001005B" w:rsidRPr="00DD5964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 xml:space="preserve"> JÁ</w:t>
                      </w:r>
                      <w:r w:rsidR="00922C7F" w:rsidRPr="00DD5964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 xml:space="preserve"> </w:t>
                      </w:r>
                      <w:r w:rsidRPr="00DD5964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br/>
                      </w:r>
                    </w:p>
                    <w:p w:rsidR="00441BF1" w:rsidRPr="00DD5964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DD5964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DD5964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922C7F" w:rsidRPr="00DD5964" w:rsidRDefault="00441BF1" w:rsidP="00441BF1">
                      <w:pPr>
                        <w:jc w:val="left"/>
                        <w:rPr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</w:pPr>
                      <w:r w:rsidRPr="00DD596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 xml:space="preserve"> </w:t>
                      </w:r>
                      <w:r w:rsidR="00922C7F" w:rsidRPr="00DD596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>www.aveirocentral.com</w:t>
                      </w:r>
                      <w:r w:rsidRPr="00DD596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  <w:t xml:space="preserve">  </w:t>
                      </w:r>
                    </w:p>
                    <w:p w:rsidR="00922C7F" w:rsidRPr="00DD5964" w:rsidRDefault="00922C7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6F58CF" w:rsidRPr="00DD5964" w:rsidRDefault="006F58C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922C7F" w:rsidRPr="00903905" w:rsidRDefault="00922C7F" w:rsidP="00922C7F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903905">
                        <w:rPr>
                          <w:b/>
                          <w:lang w:val="en-US"/>
                        </w:rPr>
                        <w:t>Contatos</w:t>
                      </w:r>
                      <w:r w:rsidRPr="00903905">
                        <w:rPr>
                          <w:lang w:val="en-US"/>
                        </w:rPr>
                        <w:t>:</w:t>
                      </w:r>
                      <w:r w:rsidR="00903905" w:rsidRPr="00903905">
                        <w:rPr>
                          <w:lang w:val="en-US"/>
                        </w:rPr>
                        <w:tab/>
                      </w:r>
                      <w:r w:rsidR="00903905" w:rsidRPr="00903905">
                        <w:rPr>
                          <w:lang w:val="en-US"/>
                        </w:rPr>
                        <w:tab/>
                      </w:r>
                      <w:r w:rsidR="00903905" w:rsidRPr="00903905">
                        <w:rPr>
                          <w:lang w:val="en-US"/>
                        </w:rPr>
                        <w:tab/>
                      </w:r>
                      <w:r w:rsidR="00903905" w:rsidRPr="00903905">
                        <w:rPr>
                          <w:lang w:val="en-US"/>
                        </w:rPr>
                        <w:tab/>
                        <w:t xml:space="preserve"> </w:t>
                      </w:r>
                      <w:bookmarkStart w:id="1" w:name="_GoBack"/>
                      <w:r w:rsidR="00903905" w:rsidRPr="00662DB3">
                        <w:rPr>
                          <w:b/>
                          <w:lang w:val="en-US"/>
                        </w:rPr>
                        <w:t>WE SPEAK</w:t>
                      </w:r>
                      <w:r w:rsidRPr="00903905">
                        <w:rPr>
                          <w:b/>
                          <w:lang w:val="en-US"/>
                        </w:rPr>
                        <w:t xml:space="preserve"> </w:t>
                      </w:r>
                      <w:bookmarkEnd w:id="1"/>
                      <w:r w:rsidRPr="00903905">
                        <w:rPr>
                          <w:b/>
                          <w:lang w:val="en-US"/>
                        </w:rPr>
                        <w:br/>
                      </w:r>
                      <w:r w:rsidRPr="00903905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Paulo: +351 965 380</w:t>
                      </w:r>
                      <w:r w:rsidR="00441BF1" w:rsidRPr="00903905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 </w:t>
                      </w:r>
                      <w:r w:rsidRPr="00903905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114 </w:t>
                      </w:r>
                      <w:r w:rsidRPr="00903905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80BAE6" wp14:editId="1F8EB970">
                <wp:simplePos x="0" y="0"/>
                <wp:positionH relativeFrom="page">
                  <wp:posOffset>5699488</wp:posOffset>
                </wp:positionH>
                <wp:positionV relativeFrom="margin">
                  <wp:posOffset>4297812</wp:posOffset>
                </wp:positionV>
                <wp:extent cx="3713480" cy="5997039"/>
                <wp:effectExtent l="0" t="0" r="0" b="381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599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>TOUR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horas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966">
                              <w:rPr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964">
                              <w:rPr>
                                <w:b/>
                                <w:sz w:val="16"/>
                                <w:szCs w:val="16"/>
                              </w:rPr>
                              <w:t>veremos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906F3" w:rsidRDefault="006F58CF" w:rsidP="000906F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Igreja da Vera Cruz, Ponte de Carcavelos,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Mercado do Peixe,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Misericórdia,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Teatro Aveirense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</w:p>
                          <w:p w:rsidR="000906F3" w:rsidRPr="000906F3" w:rsidRDefault="000906F3" w:rsidP="000906F3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SOLO</w:t>
                            </w:r>
                            <w:r w:rsidRPr="000906F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 10€/PAX – 18€/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PAREJA</w:t>
                            </w:r>
                          </w:p>
                          <w:p w:rsidR="006F58CF" w:rsidRPr="000906F3" w:rsidRDefault="006F58CF" w:rsidP="000906F3">
                            <w:pPr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441BF1" w:rsidRPr="0001005B" w:rsidRDefault="00903905" w:rsidP="0001005B">
                            <w:pPr>
                              <w:ind w:left="2880" w:hanging="2160"/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Visita AVEIRO com un Guí</w:t>
                            </w:r>
                            <w:r w:rsidR="0001005B">
                              <w:rPr>
                                <w:b/>
                                <w:highlight w:val="red"/>
                                <w:lang w:val="pt-PT"/>
                              </w:rPr>
                              <w:t>a Local</w:t>
                            </w:r>
                            <w:r w:rsidR="0001005B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441BF1" w:rsidRPr="0001005B" w:rsidRDefault="00441BF1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DF1BC8" w:rsidRPr="0093358C" w:rsidRDefault="00DF1BC8" w:rsidP="0001005B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1BF1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RNAAT 598/2019</w:t>
                            </w:r>
                          </w:p>
                          <w:p w:rsidR="00DF1BC8" w:rsidRPr="0093358C" w:rsidRDefault="00DF1BC8" w:rsidP="00123717">
                            <w:pPr>
                              <w:ind w:left="2880" w:hanging="288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0BAE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448.8pt;margin-top:338.4pt;width:292.4pt;height:47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>TOUR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 xml:space="preserve"> 2 horas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D7966">
                        <w:rPr>
                          <w:b/>
                          <w:sz w:val="16"/>
                          <w:szCs w:val="16"/>
                        </w:rPr>
                        <w:t>&amp;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D5964">
                        <w:rPr>
                          <w:b/>
                          <w:sz w:val="16"/>
                          <w:szCs w:val="16"/>
                        </w:rPr>
                        <w:t>veremos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906F3" w:rsidRDefault="006F58CF" w:rsidP="000906F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Igreja da Vera Cruz, Ponte de Carcavelos, </w:t>
                      </w:r>
                      <w:r w:rsidR="007E6181">
                        <w:rPr>
                          <w:sz w:val="16"/>
                          <w:szCs w:val="16"/>
                        </w:rPr>
                        <w:t>Ponte do Laço</w:t>
                      </w:r>
                      <w:r>
                        <w:rPr>
                          <w:sz w:val="16"/>
                          <w:szCs w:val="16"/>
                        </w:rPr>
                        <w:t xml:space="preserve">, Mercado do Peixe,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Igreja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>
                        <w:rPr>
                          <w:sz w:val="16"/>
                          <w:szCs w:val="16"/>
                        </w:rPr>
                        <w:t xml:space="preserve">Misericórdia,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Teatro Aveirense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Fórum Aveiro</w:t>
                      </w:r>
                    </w:p>
                    <w:p w:rsidR="000906F3" w:rsidRPr="000906F3" w:rsidRDefault="000906F3" w:rsidP="000906F3">
                      <w:pPr>
                        <w:jc w:val="both"/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SOLO</w:t>
                      </w:r>
                      <w:r w:rsidRPr="000906F3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 xml:space="preserve"> 10€/PAX – 18€/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PAREJA</w:t>
                      </w:r>
                    </w:p>
                    <w:p w:rsidR="006F58CF" w:rsidRPr="000906F3" w:rsidRDefault="006F58CF" w:rsidP="000906F3">
                      <w:pPr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:rsidR="00441BF1" w:rsidRPr="0001005B" w:rsidRDefault="00903905" w:rsidP="0001005B">
                      <w:pPr>
                        <w:ind w:left="2880" w:hanging="2160"/>
                        <w:jc w:val="left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Visita AVEIRO com un Guí</w:t>
                      </w:r>
                      <w:r w:rsidR="0001005B">
                        <w:rPr>
                          <w:b/>
                          <w:highlight w:val="red"/>
                          <w:lang w:val="pt-PT"/>
                        </w:rPr>
                        <w:t>a Local</w:t>
                      </w:r>
                      <w:r w:rsidR="0001005B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441BF1" w:rsidRPr="0001005B" w:rsidRDefault="00441BF1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DF1BC8" w:rsidRPr="0093358C" w:rsidRDefault="00DF1BC8" w:rsidP="0001005B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1BF1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>RNAAT 598/2019</w:t>
                      </w:r>
                    </w:p>
                    <w:p w:rsidR="00DF1BC8" w:rsidRPr="0093358C" w:rsidRDefault="00DF1BC8" w:rsidP="00123717">
                      <w:pPr>
                        <w:ind w:left="2880" w:hanging="2880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416CB3CA" wp14:editId="023A1C69">
            <wp:simplePos x="0" y="0"/>
            <wp:positionH relativeFrom="margin">
              <wp:align>left</wp:align>
            </wp:positionH>
            <wp:positionV relativeFrom="paragraph">
              <wp:posOffset>1073537</wp:posOffset>
            </wp:positionV>
            <wp:extent cx="2755075" cy="2324369"/>
            <wp:effectExtent l="76200" t="76200" r="83820" b="104775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sta nb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75" cy="23243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74624" behindDoc="1" locked="0" layoutInCell="1" allowOverlap="1" wp14:anchorId="0A609B53" wp14:editId="373374F4">
            <wp:simplePos x="0" y="0"/>
            <wp:positionH relativeFrom="column">
              <wp:posOffset>1496873</wp:posOffset>
            </wp:positionH>
            <wp:positionV relativeFrom="paragraph">
              <wp:posOffset>5349003</wp:posOffset>
            </wp:positionV>
            <wp:extent cx="508493" cy="771227"/>
            <wp:effectExtent l="0" t="76200" r="0" b="8636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 rot="20072989">
                      <a:off x="0" y="0"/>
                      <a:ext cx="508493" cy="7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A8F25" wp14:editId="31F2592E">
                <wp:simplePos x="0" y="0"/>
                <wp:positionH relativeFrom="margin">
                  <wp:align>left</wp:align>
                </wp:positionH>
                <wp:positionV relativeFrom="paragraph">
                  <wp:posOffset>3620770</wp:posOffset>
                </wp:positionV>
                <wp:extent cx="2849880" cy="997379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7379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ED7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0;margin-top:285.1pt;width:224.4pt;height:78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" adj="14035,8910,16200,9855" filled="f" strokecolor="black [3213]" strokeweight="5.75pt">
                <w10:wrap anchorx="margin"/>
              </v:shape>
            </w:pict>
          </mc:Fallback>
        </mc:AlternateContent>
      </w:r>
      <w:r w:rsidR="00922C7F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EBDC716" wp14:editId="118B636C">
                <wp:simplePos x="0" y="0"/>
                <wp:positionH relativeFrom="column">
                  <wp:posOffset>1992086</wp:posOffset>
                </wp:positionH>
                <wp:positionV relativeFrom="paragraph">
                  <wp:posOffset>5842660</wp:posOffset>
                </wp:positionV>
                <wp:extent cx="1162173" cy="319603"/>
                <wp:effectExtent l="0" t="0" r="0" b="444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173" cy="319603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r:link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F40E6" id="Grupo 29" o:spid="_x0000_s1026" style="position:absolute;margin-left:156.85pt;margin-top:460.05pt;width:91.5pt;height:25.15pt;z-index:-251625472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EqZxfsVEwAAFRMAABUAAABkcnMvbWVkaWEvaW1hZ2UyLmpwZWf/2P/gABBKRklG&#10;AAEBAQDcANwAAP/bAEMAAgEBAQEBAgEBAQICAgICBAMCAgICBQQEAwQGBQYGBgUGBgYHCQgGBwkH&#10;BgYICwgJCgoKCgoGCAsMCwoMCQoKCv/bAEMBAgICAgICBQMDBQoHBgcKCgoKCgoKCgoKCgoKCgoK&#10;CgoKCgoKCgoKCgoKCgoKCgoKCgoKCgoKCgoKCgoKCgoKCv/AABEIAE4AS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">
                    <v:imagedata r:id="rId30" r:href="rId31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">
                    <v:imagedata r:id="rId32" r:href="rId33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">
                    <v:imagedata r:id="rId34" r:href="rId35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6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B71E434" wp14:editId="4B4C5AAF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F58CF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E36AC0">
                              <w:rPr>
                                <w:lang w:val="pt-PT"/>
                              </w:rPr>
                              <w:t>a</w:t>
                            </w:r>
                            <w:r w:rsidR="00B533B6" w:rsidRPr="00114286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E434" id="Text Box 19" o:spid="_x0000_s1030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IWmK8T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F58CF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E36AC0">
                        <w:rPr>
                          <w:lang w:val="pt-PT"/>
                        </w:rPr>
                        <w:t>a</w:t>
                      </w:r>
                      <w:r w:rsidR="00B533B6" w:rsidRPr="00114286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B3FC377" wp14:editId="683A888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A103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8A8FE87" wp14:editId="76393AA9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8C5963" wp14:editId="7F4DE55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A63DAD3" wp14:editId="13CEAEB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B106E33" wp14:editId="406099AE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54F48B7D" wp14:editId="44982E19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085" id="Rectangle 28" o:spid="_x0000_s1026" style="position:absolute;margin-left:54pt;margin-top:63pt;width:45pt;height:495.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F0F7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8B" w:rsidRDefault="00A9258B" w:rsidP="00DC4BCB">
      <w:r>
        <w:separator/>
      </w:r>
    </w:p>
  </w:endnote>
  <w:endnote w:type="continuationSeparator" w:id="0">
    <w:p w:rsidR="00A9258B" w:rsidRDefault="00A9258B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8B" w:rsidRDefault="00A9258B" w:rsidP="00DC4BCB">
      <w:r>
        <w:separator/>
      </w:r>
    </w:p>
  </w:footnote>
  <w:footnote w:type="continuationSeparator" w:id="0">
    <w:p w:rsidR="00A9258B" w:rsidRDefault="00A9258B" w:rsidP="00D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C32"/>
    <w:multiLevelType w:val="hybridMultilevel"/>
    <w:tmpl w:val="7BDE67EA"/>
    <w:lvl w:ilvl="0" w:tplc="F8EE656C">
      <w:numFmt w:val="bullet"/>
      <w:lvlText w:val="-"/>
      <w:lvlJc w:val="left"/>
      <w:pPr>
        <w:ind w:left="2010" w:hanging="360"/>
      </w:pPr>
      <w:rPr>
        <w:rFonts w:ascii="Verdana" w:eastAsia="Times New Roman" w:hAnsi="Verdana" w:cs="Verdana , sans-serif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005B"/>
    <w:rsid w:val="00041746"/>
    <w:rsid w:val="000906F3"/>
    <w:rsid w:val="001059A3"/>
    <w:rsid w:val="0011014E"/>
    <w:rsid w:val="00114286"/>
    <w:rsid w:val="00123717"/>
    <w:rsid w:val="00174801"/>
    <w:rsid w:val="001C4F16"/>
    <w:rsid w:val="00204A71"/>
    <w:rsid w:val="00251C35"/>
    <w:rsid w:val="002B433B"/>
    <w:rsid w:val="002F5A12"/>
    <w:rsid w:val="00306943"/>
    <w:rsid w:val="00387CF0"/>
    <w:rsid w:val="003B4D1B"/>
    <w:rsid w:val="0040028C"/>
    <w:rsid w:val="00432A91"/>
    <w:rsid w:val="00441BF1"/>
    <w:rsid w:val="004875F8"/>
    <w:rsid w:val="004B3FFA"/>
    <w:rsid w:val="004D2F86"/>
    <w:rsid w:val="004F312D"/>
    <w:rsid w:val="00501EDB"/>
    <w:rsid w:val="00531885"/>
    <w:rsid w:val="005331A8"/>
    <w:rsid w:val="0054739D"/>
    <w:rsid w:val="0056720E"/>
    <w:rsid w:val="0058537D"/>
    <w:rsid w:val="006224CD"/>
    <w:rsid w:val="00622B71"/>
    <w:rsid w:val="00662DB3"/>
    <w:rsid w:val="006C467E"/>
    <w:rsid w:val="006F58CF"/>
    <w:rsid w:val="00750EBC"/>
    <w:rsid w:val="00786923"/>
    <w:rsid w:val="007B3BF9"/>
    <w:rsid w:val="007D21E2"/>
    <w:rsid w:val="007E6181"/>
    <w:rsid w:val="0080068E"/>
    <w:rsid w:val="00822210"/>
    <w:rsid w:val="00840778"/>
    <w:rsid w:val="0086362A"/>
    <w:rsid w:val="008E5A5F"/>
    <w:rsid w:val="008F13DE"/>
    <w:rsid w:val="00903905"/>
    <w:rsid w:val="00922C7F"/>
    <w:rsid w:val="0093358C"/>
    <w:rsid w:val="00947A47"/>
    <w:rsid w:val="00997C7D"/>
    <w:rsid w:val="009D7966"/>
    <w:rsid w:val="009F044F"/>
    <w:rsid w:val="00A81279"/>
    <w:rsid w:val="00A9258B"/>
    <w:rsid w:val="00AD3D4D"/>
    <w:rsid w:val="00AD4F7E"/>
    <w:rsid w:val="00AD737D"/>
    <w:rsid w:val="00B14CB2"/>
    <w:rsid w:val="00B533B6"/>
    <w:rsid w:val="00B940C6"/>
    <w:rsid w:val="00BE3158"/>
    <w:rsid w:val="00BF7F27"/>
    <w:rsid w:val="00C1621C"/>
    <w:rsid w:val="00C26A30"/>
    <w:rsid w:val="00C26DE3"/>
    <w:rsid w:val="00C336E3"/>
    <w:rsid w:val="00C37929"/>
    <w:rsid w:val="00CA7D58"/>
    <w:rsid w:val="00CF7AFB"/>
    <w:rsid w:val="00D639AD"/>
    <w:rsid w:val="00D66652"/>
    <w:rsid w:val="00DC47D8"/>
    <w:rsid w:val="00DC4BCB"/>
    <w:rsid w:val="00DD5964"/>
    <w:rsid w:val="00DE25A7"/>
    <w:rsid w:val="00DF1BC8"/>
    <w:rsid w:val="00E36AC0"/>
    <w:rsid w:val="00E7062A"/>
    <w:rsid w:val="00E752AA"/>
    <w:rsid w:val="00E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22C7F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44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https://rlv.zcache.com.pt/adesivo_bandeira_inglesa_2_0-rb5add018c7114a9f8151bc44f5926332_v9waf_8byvr_540.jp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https://rlv.zcache.com.pt/adesivo_bandeira_inglesa_2_0-rb5add018c7114a9f8151bc44f5926332_v9waf_8byvr_540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https://i.pinimg.com/736x/7b/72/42/7b724238f64675fa5112e2e2f12b3cdc--portuguese-food-portugal.jpg" TargetMode="External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https://encrypted-tbn0.gstatic.com/images?q=tbn:ANd9GcTd225umJzGH7YbjvWg4uIaCH0Kb1tffPq3-aX4cYPXcOsaLmWi7w" TargetMode="External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https://i.pinimg.com/736x/7b/72/42/7b724238f64675fa5112e2e2f12b3cdc--portuguese-food-portug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http://worldartsme.com/images/walking-shoes-free-clipart-1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18.jpeg"/><Relationship Id="rId35" Type="http://schemas.openxmlformats.org/officeDocument/2006/relationships/image" Target="https://encrypted-tbn0.gstatic.com/images?q=tbn:ANd9GcTd225umJzGH7YbjvWg4uIaCH0Kb1tffPq3-aX4cYPXcOsaLmWi7w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E9FC-6E83-4F6C-8E71-AE87350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5</cp:revision>
  <cp:lastPrinted>2003-07-08T10:57:00Z</cp:lastPrinted>
  <dcterms:created xsi:type="dcterms:W3CDTF">2019-12-13T12:18:00Z</dcterms:created>
  <dcterms:modified xsi:type="dcterms:W3CDTF">2019-12-13T12:23:00Z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